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39" w:rsidRDefault="00BD7F39" w:rsidP="00BD7F39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0F82" wp14:editId="0EF8D029">
                <wp:simplePos x="0" y="0"/>
                <wp:positionH relativeFrom="column">
                  <wp:posOffset>2837180</wp:posOffset>
                </wp:positionH>
                <wp:positionV relativeFrom="paragraph">
                  <wp:posOffset>131445</wp:posOffset>
                </wp:positionV>
                <wp:extent cx="2914650" cy="937260"/>
                <wp:effectExtent l="0" t="0" r="19050" b="1524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937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BD7F39" w:rsidRPr="00426D02" w:rsidRDefault="00BD7F39" w:rsidP="00BD7F39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cap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26D02">
                              <w:rPr>
                                <w:b/>
                                <w:caps/>
                                <w:color w:val="FF0000"/>
                                <w:sz w:val="22"/>
                                <w:szCs w:val="22"/>
                              </w:rPr>
                              <w:t>Der Antrag ist mit einem Schreibprrogramm oder gut leserlich mit druckbuchstaben auszufüllen, auszudrucken und unterschrieben Einzureichen!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223.4pt;margin-top:10.35pt;width:229.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" filled="f" strokecolor="red">
                <v:textbox>
                  <w:txbxContent>
                    <w:p w:rsidR="00BD7F39" w:rsidRPr="00426D02" w:rsidRDefault="00BD7F39" w:rsidP="00BD7F39">
                      <w:pPr>
                        <w:shd w:val="clear" w:color="auto" w:fill="FFFFFF"/>
                        <w:jc w:val="center"/>
                        <w:rPr>
                          <w:b/>
                          <w:caps/>
                          <w:color w:val="FF0000"/>
                          <w:sz w:val="22"/>
                          <w:szCs w:val="22"/>
                        </w:rPr>
                      </w:pPr>
                      <w:r w:rsidRPr="00426D02">
                        <w:rPr>
                          <w:b/>
                          <w:caps/>
                          <w:color w:val="FF0000"/>
                          <w:sz w:val="22"/>
                          <w:szCs w:val="22"/>
                        </w:rPr>
                        <w:t>Der Antrag ist mit einem Schreibprrogramm oder gut leserlich mit druckbuchstaben auszufüllen, auszudrucken und unterschrieben Einzureichen!</w:t>
                      </w:r>
                    </w:p>
                  </w:txbxContent>
                </v:textbox>
              </v:shape>
            </w:pict>
          </mc:Fallback>
        </mc:AlternateContent>
      </w:r>
    </w:p>
    <w:p w:rsidR="00A428A3" w:rsidRDefault="00A428A3" w:rsidP="00BD7F39">
      <w:pPr>
        <w:rPr>
          <w:rFonts w:cs="Arial"/>
        </w:rPr>
      </w:pPr>
    </w:p>
    <w:p w:rsidR="00A428A3" w:rsidRDefault="00A428A3" w:rsidP="00BD7F39">
      <w:pPr>
        <w:rPr>
          <w:rFonts w:cs="Arial"/>
        </w:rPr>
      </w:pPr>
    </w:p>
    <w:p w:rsidR="00A428A3" w:rsidRPr="00126919" w:rsidRDefault="00A428A3" w:rsidP="00BD7F39">
      <w:pPr>
        <w:rPr>
          <w:rFonts w:cs="Arial"/>
        </w:rPr>
      </w:pPr>
    </w:p>
    <w:p w:rsidR="00BD7F39" w:rsidRPr="00126919" w:rsidRDefault="00BD7F39" w:rsidP="00BD7F39">
      <w:pPr>
        <w:rPr>
          <w:rFonts w:cs="Arial"/>
        </w:rPr>
      </w:pPr>
    </w:p>
    <w:p w:rsidR="00A428A3" w:rsidRDefault="00A428A3" w:rsidP="00BD7F39">
      <w:pPr>
        <w:rPr>
          <w:rFonts w:cs="Arial"/>
        </w:rPr>
      </w:pPr>
    </w:p>
    <w:p w:rsidR="00A428A3" w:rsidRDefault="00A428A3" w:rsidP="00BD7F39">
      <w:pPr>
        <w:rPr>
          <w:rFonts w:cs="Arial"/>
        </w:rPr>
      </w:pPr>
    </w:p>
    <w:p w:rsidR="00BD7F39" w:rsidRPr="00126919" w:rsidRDefault="00BD7F39" w:rsidP="00BD7F39">
      <w:pPr>
        <w:rPr>
          <w:rFonts w:cs="Arial"/>
        </w:rPr>
      </w:pPr>
      <w:bookmarkStart w:id="0" w:name="_GoBack"/>
      <w:bookmarkEnd w:id="0"/>
      <w:r w:rsidRPr="00126919">
        <w:rPr>
          <w:rFonts w:cs="Arial"/>
        </w:rPr>
        <w:t xml:space="preserve">An die </w:t>
      </w:r>
    </w:p>
    <w:p w:rsidR="00BD7F39" w:rsidRPr="00126919" w:rsidRDefault="00BD7F39" w:rsidP="00BD7F39">
      <w:pPr>
        <w:rPr>
          <w:rFonts w:cs="Arial"/>
        </w:rPr>
      </w:pPr>
      <w:r w:rsidRPr="00126919">
        <w:rPr>
          <w:rFonts w:cs="Arial"/>
        </w:rPr>
        <w:t>LEADER-Aktionsgruppe Saale-</w:t>
      </w:r>
      <w:proofErr w:type="spellStart"/>
      <w:r w:rsidRPr="00126919">
        <w:rPr>
          <w:rFonts w:cs="Arial"/>
        </w:rPr>
        <w:t>Orla</w:t>
      </w:r>
      <w:proofErr w:type="spellEnd"/>
    </w:p>
    <w:p w:rsidR="00BD7F39" w:rsidRPr="00126919" w:rsidRDefault="00BD7F39" w:rsidP="00BD7F39">
      <w:pPr>
        <w:rPr>
          <w:rFonts w:cs="Arial"/>
        </w:rPr>
      </w:pPr>
      <w:r w:rsidRPr="00126919">
        <w:rPr>
          <w:rFonts w:cs="Arial"/>
        </w:rPr>
        <w:t>Bahnhofstraße 17</w:t>
      </w:r>
    </w:p>
    <w:p w:rsidR="00BD7F39" w:rsidRPr="00126919" w:rsidRDefault="00BD7F39" w:rsidP="00BD7F39">
      <w:pPr>
        <w:rPr>
          <w:rFonts w:cs="Arial"/>
        </w:rPr>
      </w:pPr>
      <w:r w:rsidRPr="00126919">
        <w:rPr>
          <w:rFonts w:cs="Arial"/>
        </w:rPr>
        <w:t xml:space="preserve">07368 </w:t>
      </w:r>
      <w:proofErr w:type="spellStart"/>
      <w:r w:rsidRPr="00126919">
        <w:rPr>
          <w:rFonts w:cs="Arial"/>
        </w:rPr>
        <w:t>Remptendorf</w:t>
      </w:r>
      <w:proofErr w:type="spellEnd"/>
    </w:p>
    <w:p w:rsidR="00BD7F39" w:rsidRPr="00126919" w:rsidRDefault="00BD7F39" w:rsidP="00BD7F39">
      <w:pPr>
        <w:jc w:val="center"/>
        <w:rPr>
          <w:rFonts w:cs="Arial"/>
        </w:rPr>
      </w:pPr>
    </w:p>
    <w:p w:rsidR="00BD7F39" w:rsidRPr="00126919" w:rsidRDefault="00BD7F39" w:rsidP="00BD7F39">
      <w:pPr>
        <w:jc w:val="both"/>
        <w:rPr>
          <w:rFonts w:cs="Arial"/>
        </w:rPr>
      </w:pPr>
    </w:p>
    <w:p w:rsidR="00BD7F39" w:rsidRPr="00126919" w:rsidRDefault="00BD7F39" w:rsidP="00BD7F39">
      <w:pPr>
        <w:pStyle w:val="berschrift1"/>
        <w:rPr>
          <w:rFonts w:cs="Arial"/>
        </w:rPr>
      </w:pPr>
      <w:r w:rsidRPr="00126919">
        <w:rPr>
          <w:rFonts w:cs="Arial"/>
        </w:rPr>
        <w:t xml:space="preserve">Teilnahmeantrag </w:t>
      </w:r>
    </w:p>
    <w:p w:rsidR="00BD7F39" w:rsidRPr="00126919" w:rsidRDefault="00BD7F39" w:rsidP="00BD7F39">
      <w:pPr>
        <w:jc w:val="center"/>
        <w:rPr>
          <w:rFonts w:cs="Arial"/>
          <w:sz w:val="36"/>
          <w:szCs w:val="36"/>
        </w:rPr>
      </w:pPr>
      <w:r w:rsidRPr="00126919">
        <w:rPr>
          <w:rFonts w:cs="Arial"/>
          <w:sz w:val="36"/>
          <w:szCs w:val="36"/>
        </w:rPr>
        <w:t>für den</w:t>
      </w:r>
      <w:r w:rsidRPr="00126919">
        <w:rPr>
          <w:rFonts w:cs="Arial"/>
          <w:sz w:val="28"/>
          <w:szCs w:val="28"/>
        </w:rPr>
        <w:t xml:space="preserve"> </w:t>
      </w:r>
      <w:r w:rsidRPr="00126919">
        <w:rPr>
          <w:rFonts w:cs="Arial"/>
          <w:sz w:val="36"/>
          <w:szCs w:val="36"/>
        </w:rPr>
        <w:t>Projektaufruf</w:t>
      </w:r>
    </w:p>
    <w:p w:rsidR="00BD7F39" w:rsidRDefault="00BD7F39" w:rsidP="00BD7F39">
      <w:pPr>
        <w:jc w:val="center"/>
        <w:rPr>
          <w:rFonts w:cs="Arial"/>
          <w:b/>
          <w:caps/>
          <w:spacing w:val="20"/>
          <w:sz w:val="36"/>
          <w:szCs w:val="36"/>
        </w:rPr>
      </w:pPr>
      <w:r w:rsidRPr="00126919">
        <w:rPr>
          <w:rFonts w:cs="Arial"/>
          <w:b/>
          <w:caps/>
          <w:spacing w:val="20"/>
          <w:sz w:val="36"/>
          <w:szCs w:val="36"/>
        </w:rPr>
        <w:t xml:space="preserve">„Kleinprojekte Lebendige Dörfer </w:t>
      </w:r>
    </w:p>
    <w:p w:rsidR="00BD7F39" w:rsidRPr="00126919" w:rsidRDefault="00BD7F39" w:rsidP="00BD7F39">
      <w:pPr>
        <w:jc w:val="center"/>
        <w:rPr>
          <w:rFonts w:cs="Arial"/>
          <w:b/>
          <w:caps/>
          <w:spacing w:val="20"/>
          <w:sz w:val="36"/>
          <w:szCs w:val="36"/>
        </w:rPr>
      </w:pPr>
      <w:r w:rsidRPr="00126919">
        <w:rPr>
          <w:rFonts w:cs="Arial"/>
          <w:b/>
          <w:caps/>
          <w:spacing w:val="20"/>
          <w:sz w:val="36"/>
          <w:szCs w:val="36"/>
        </w:rPr>
        <w:t>und Städte“</w:t>
      </w:r>
    </w:p>
    <w:p w:rsidR="00BD7F39" w:rsidRPr="00126919" w:rsidRDefault="00BD7F39" w:rsidP="00BD7F39">
      <w:pPr>
        <w:jc w:val="center"/>
        <w:rPr>
          <w:rFonts w:cs="Arial"/>
          <w:b/>
        </w:rPr>
      </w:pPr>
    </w:p>
    <w:p w:rsidR="00BD7F39" w:rsidRPr="00126919" w:rsidRDefault="00BD7F39" w:rsidP="00BD7F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cs="Arial"/>
          <w:b/>
          <w:color w:val="FF0000"/>
          <w:sz w:val="22"/>
          <w:szCs w:val="22"/>
        </w:rPr>
      </w:pPr>
      <w:r w:rsidRPr="00426D02">
        <w:rPr>
          <w:rFonts w:cs="Arial"/>
          <w:b/>
          <w:sz w:val="22"/>
          <w:szCs w:val="22"/>
        </w:rPr>
        <w:t>Teilnahmebedingungen:</w:t>
      </w:r>
    </w:p>
    <w:p w:rsidR="00BD7F39" w:rsidRPr="00426D02" w:rsidRDefault="00BD7F39" w:rsidP="00BD7F39">
      <w:pPr>
        <w:numPr>
          <w:ilvl w:val="0"/>
          <w:numId w:val="2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284" w:hanging="284"/>
        <w:rPr>
          <w:rFonts w:cs="Arial"/>
          <w:sz w:val="22"/>
          <w:szCs w:val="22"/>
        </w:rPr>
      </w:pPr>
      <w:r w:rsidRPr="00426D02">
        <w:rPr>
          <w:rFonts w:cs="Arial"/>
          <w:sz w:val="22"/>
          <w:szCs w:val="22"/>
        </w:rPr>
        <w:t>Es können sich Vereine, Initiativen oder auch Kirchgemeinden bewerben.</w:t>
      </w:r>
    </w:p>
    <w:p w:rsidR="00BD7F39" w:rsidRPr="00597082" w:rsidRDefault="00BD7F39" w:rsidP="00BD7F39">
      <w:pPr>
        <w:numPr>
          <w:ilvl w:val="0"/>
          <w:numId w:val="2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284" w:hanging="284"/>
        <w:rPr>
          <w:rFonts w:cs="Arial"/>
          <w:sz w:val="22"/>
          <w:szCs w:val="22"/>
        </w:rPr>
      </w:pPr>
      <w:r w:rsidRPr="00426D02">
        <w:rPr>
          <w:rFonts w:cs="Arial"/>
          <w:sz w:val="22"/>
          <w:szCs w:val="22"/>
        </w:rPr>
        <w:t xml:space="preserve">Der Teilnahmeantrag ist </w:t>
      </w:r>
      <w:r w:rsidRPr="00597082">
        <w:rPr>
          <w:rFonts w:cs="Arial"/>
          <w:sz w:val="22"/>
          <w:szCs w:val="22"/>
        </w:rPr>
        <w:t>unterschrieben bis zum</w:t>
      </w:r>
      <w:r>
        <w:rPr>
          <w:rFonts w:cs="Arial"/>
          <w:sz w:val="22"/>
          <w:szCs w:val="22"/>
        </w:rPr>
        <w:t xml:space="preserve"> 31</w:t>
      </w:r>
      <w:r w:rsidRPr="00597082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Januar</w:t>
      </w:r>
      <w:r w:rsidRPr="0059708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2020</w:t>
      </w:r>
      <w:r w:rsidRPr="00597082">
        <w:rPr>
          <w:rFonts w:cs="Arial"/>
          <w:sz w:val="22"/>
          <w:szCs w:val="22"/>
        </w:rPr>
        <w:t xml:space="preserve"> bei der LEADER-Aktionsgruppe Saale-</w:t>
      </w:r>
      <w:proofErr w:type="spellStart"/>
      <w:r w:rsidRPr="00597082">
        <w:rPr>
          <w:rFonts w:cs="Arial"/>
          <w:sz w:val="22"/>
          <w:szCs w:val="22"/>
        </w:rPr>
        <w:t>Orla</w:t>
      </w:r>
      <w:proofErr w:type="spellEnd"/>
      <w:r w:rsidRPr="00597082">
        <w:rPr>
          <w:rFonts w:cs="Arial"/>
          <w:sz w:val="22"/>
          <w:szCs w:val="22"/>
        </w:rPr>
        <w:t xml:space="preserve"> einzureichen.</w:t>
      </w:r>
    </w:p>
    <w:p w:rsidR="00BD7F39" w:rsidRPr="00597082" w:rsidRDefault="00BD7F39" w:rsidP="00BD7F39">
      <w:pPr>
        <w:numPr>
          <w:ilvl w:val="0"/>
          <w:numId w:val="2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284" w:hanging="284"/>
        <w:rPr>
          <w:rFonts w:cs="Arial"/>
          <w:sz w:val="22"/>
          <w:szCs w:val="22"/>
        </w:rPr>
      </w:pPr>
      <w:r w:rsidRPr="00597082">
        <w:rPr>
          <w:rFonts w:cs="Arial"/>
          <w:sz w:val="22"/>
          <w:szCs w:val="22"/>
        </w:rPr>
        <w:t>Mit dem Vorhaben darf erst nach der Bewilligung begonnen werden. Die Umsetzung des Vorhabens</w:t>
      </w:r>
      <w:r>
        <w:rPr>
          <w:rFonts w:cs="Arial"/>
          <w:sz w:val="22"/>
          <w:szCs w:val="22"/>
        </w:rPr>
        <w:t xml:space="preserve"> erfolgt bis zum 31.10.2020</w:t>
      </w:r>
      <w:r w:rsidRPr="00597082">
        <w:rPr>
          <w:rFonts w:cs="Arial"/>
          <w:sz w:val="22"/>
          <w:szCs w:val="22"/>
        </w:rPr>
        <w:t>.</w:t>
      </w:r>
    </w:p>
    <w:p w:rsidR="00BD7F39" w:rsidRPr="00426D02" w:rsidRDefault="00BD7F39" w:rsidP="00BD7F39">
      <w:pPr>
        <w:numPr>
          <w:ilvl w:val="0"/>
          <w:numId w:val="2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284" w:hanging="284"/>
        <w:rPr>
          <w:rFonts w:cs="Arial"/>
          <w:sz w:val="22"/>
          <w:szCs w:val="22"/>
        </w:rPr>
      </w:pPr>
      <w:r w:rsidRPr="00426D02">
        <w:rPr>
          <w:rFonts w:cs="Arial"/>
          <w:sz w:val="22"/>
          <w:szCs w:val="22"/>
        </w:rPr>
        <w:t>Über die Teilnahmeanträge entscheidet der Vorstand der LEADER-Aktionsgruppe Saale-</w:t>
      </w:r>
      <w:proofErr w:type="spellStart"/>
      <w:r w:rsidRPr="00426D02">
        <w:rPr>
          <w:rFonts w:cs="Arial"/>
          <w:sz w:val="22"/>
          <w:szCs w:val="22"/>
        </w:rPr>
        <w:t>Orla</w:t>
      </w:r>
      <w:proofErr w:type="spellEnd"/>
      <w:r w:rsidRPr="00426D02">
        <w:rPr>
          <w:rFonts w:cs="Arial"/>
          <w:sz w:val="22"/>
          <w:szCs w:val="22"/>
        </w:rPr>
        <w:t>. Die Gewinner werden im Anschluss bei der Beantragung von LEADER-Fördermitteln unterstützt.</w:t>
      </w:r>
    </w:p>
    <w:p w:rsidR="00BD7F39" w:rsidRPr="00426D02" w:rsidRDefault="00BD7F39" w:rsidP="00BD7F39">
      <w:pPr>
        <w:numPr>
          <w:ilvl w:val="0"/>
          <w:numId w:val="2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284" w:hanging="284"/>
        <w:rPr>
          <w:rFonts w:cs="Arial"/>
          <w:sz w:val="22"/>
          <w:szCs w:val="22"/>
        </w:rPr>
      </w:pPr>
      <w:r w:rsidRPr="00426D02">
        <w:rPr>
          <w:rFonts w:cs="Arial"/>
          <w:sz w:val="22"/>
          <w:szCs w:val="22"/>
        </w:rPr>
        <w:t>Die Wettbewerbsteilnehmer erklären sich mit der Veröffentlichung ihres Vorhabens und aller damit verbundenen Daten und Abbildungen einverstanden.</w:t>
      </w:r>
    </w:p>
    <w:p w:rsidR="00BD7F39" w:rsidRPr="00126919" w:rsidRDefault="00BD7F39" w:rsidP="00BD7F39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BD7F39" w:rsidRPr="00126919" w:rsidTr="00FB6A15">
        <w:trPr>
          <w:cantSplit/>
        </w:trPr>
        <w:tc>
          <w:tcPr>
            <w:tcW w:w="9072" w:type="dxa"/>
            <w:gridSpan w:val="2"/>
            <w:tcBorders>
              <w:bottom w:val="nil"/>
            </w:tcBorders>
            <w:shd w:val="clear" w:color="auto" w:fill="C7F292"/>
          </w:tcPr>
          <w:p w:rsidR="00BD7F39" w:rsidRPr="00126919" w:rsidRDefault="00BD7F39" w:rsidP="00FB6A15">
            <w:pPr>
              <w:rPr>
                <w:rFonts w:cs="Arial"/>
                <w:b/>
                <w:sz w:val="22"/>
                <w:szCs w:val="22"/>
              </w:rPr>
            </w:pPr>
            <w:r w:rsidRPr="00126919">
              <w:rPr>
                <w:rFonts w:cs="Arial"/>
                <w:b/>
                <w:sz w:val="22"/>
                <w:szCs w:val="22"/>
              </w:rPr>
              <w:t>Antragsteller</w:t>
            </w:r>
          </w:p>
        </w:tc>
      </w:tr>
      <w:tr w:rsidR="00BD7F39" w:rsidRPr="00126919" w:rsidTr="00FB6A15">
        <w:trPr>
          <w:cantSplit/>
          <w:trHeight w:val="340"/>
        </w:trPr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</w:tcPr>
          <w:p w:rsidR="00BD7F39" w:rsidRPr="00126919" w:rsidRDefault="00BD7F39" w:rsidP="00FB6A1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Name </w:t>
            </w:r>
            <w:r w:rsidRPr="00126919">
              <w:rPr>
                <w:rFonts w:cs="Arial"/>
                <w:sz w:val="22"/>
                <w:szCs w:val="22"/>
              </w:rPr>
              <w:t>Ansprechpartner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520" w:type="dxa"/>
            <w:vAlign w:val="center"/>
          </w:tcPr>
          <w:p w:rsidR="00BD7F39" w:rsidRPr="00126919" w:rsidRDefault="00BD7F39" w:rsidP="00FB6A15">
            <w:pPr>
              <w:rPr>
                <w:rFonts w:cs="Arial"/>
                <w:sz w:val="22"/>
                <w:szCs w:val="22"/>
              </w:rPr>
            </w:pPr>
          </w:p>
        </w:tc>
      </w:tr>
      <w:tr w:rsidR="00BD7F39" w:rsidRPr="00126919" w:rsidTr="00FB6A15">
        <w:trPr>
          <w:cantSplit/>
          <w:trHeight w:val="340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39" w:rsidRPr="00126919" w:rsidRDefault="00BD7F39" w:rsidP="00FB6A1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Verein / </w:t>
            </w:r>
            <w:r w:rsidRPr="00126919">
              <w:rPr>
                <w:rFonts w:cs="Arial"/>
                <w:sz w:val="22"/>
                <w:szCs w:val="22"/>
              </w:rPr>
              <w:t>Institution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520" w:type="dxa"/>
            <w:vAlign w:val="center"/>
          </w:tcPr>
          <w:p w:rsidR="00BD7F39" w:rsidRPr="00126919" w:rsidRDefault="00BD7F39" w:rsidP="00FB6A15">
            <w:pPr>
              <w:rPr>
                <w:rFonts w:cs="Arial"/>
                <w:sz w:val="22"/>
                <w:szCs w:val="22"/>
              </w:rPr>
            </w:pPr>
          </w:p>
        </w:tc>
      </w:tr>
      <w:tr w:rsidR="00BD7F39" w:rsidRPr="00126919" w:rsidTr="00FB6A15">
        <w:trPr>
          <w:cantSplit/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39" w:rsidRPr="00126919" w:rsidRDefault="00BD7F39" w:rsidP="00FB6A15">
            <w:pPr>
              <w:rPr>
                <w:rFonts w:cs="Arial"/>
                <w:sz w:val="22"/>
                <w:szCs w:val="22"/>
              </w:rPr>
            </w:pPr>
            <w:r w:rsidRPr="00126919">
              <w:rPr>
                <w:rFonts w:cs="Arial"/>
                <w:sz w:val="22"/>
                <w:szCs w:val="22"/>
              </w:rPr>
              <w:t>Straße, Nr.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left w:val="nil"/>
            </w:tcBorders>
            <w:vAlign w:val="center"/>
          </w:tcPr>
          <w:p w:rsidR="00BD7F39" w:rsidRPr="00126919" w:rsidRDefault="00BD7F39" w:rsidP="00FB6A15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</w:tc>
      </w:tr>
      <w:tr w:rsidR="00BD7F39" w:rsidRPr="00126919" w:rsidTr="00FB6A15">
        <w:trPr>
          <w:cantSplit/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39" w:rsidRPr="00126919" w:rsidRDefault="00BD7F39" w:rsidP="00FB6A15">
            <w:pPr>
              <w:rPr>
                <w:rFonts w:cs="Arial"/>
                <w:sz w:val="22"/>
                <w:szCs w:val="22"/>
              </w:rPr>
            </w:pPr>
            <w:r w:rsidRPr="00126919">
              <w:rPr>
                <w:rFonts w:cs="Arial"/>
                <w:sz w:val="22"/>
                <w:szCs w:val="22"/>
              </w:rPr>
              <w:t>PLZ</w:t>
            </w:r>
            <w:r>
              <w:rPr>
                <w:rFonts w:cs="Arial"/>
                <w:sz w:val="22"/>
                <w:szCs w:val="22"/>
              </w:rPr>
              <w:t>,</w:t>
            </w:r>
            <w:r w:rsidRPr="00126919">
              <w:rPr>
                <w:rFonts w:cs="Arial"/>
                <w:sz w:val="22"/>
                <w:szCs w:val="22"/>
              </w:rPr>
              <w:t xml:space="preserve"> Ort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left w:val="nil"/>
            </w:tcBorders>
            <w:vAlign w:val="center"/>
          </w:tcPr>
          <w:p w:rsidR="00BD7F39" w:rsidRPr="00126919" w:rsidRDefault="00BD7F39" w:rsidP="00FB6A15">
            <w:pPr>
              <w:rPr>
                <w:rFonts w:cs="Arial"/>
                <w:sz w:val="22"/>
                <w:szCs w:val="22"/>
              </w:rPr>
            </w:pPr>
          </w:p>
        </w:tc>
      </w:tr>
      <w:tr w:rsidR="00BD7F39" w:rsidRPr="00126919" w:rsidTr="00FB6A15">
        <w:trPr>
          <w:cantSplit/>
          <w:trHeight w:val="340"/>
        </w:trPr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:rsidR="00BD7F39" w:rsidRPr="00126919" w:rsidRDefault="00BD7F39" w:rsidP="00FB6A1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E-Mail:</w:t>
            </w:r>
          </w:p>
        </w:tc>
        <w:tc>
          <w:tcPr>
            <w:tcW w:w="6520" w:type="dxa"/>
            <w:vAlign w:val="center"/>
          </w:tcPr>
          <w:p w:rsidR="00BD7F39" w:rsidRPr="00126919" w:rsidRDefault="00BD7F39" w:rsidP="00FB6A15">
            <w:pPr>
              <w:rPr>
                <w:rFonts w:cs="Arial"/>
                <w:sz w:val="22"/>
                <w:szCs w:val="22"/>
              </w:rPr>
            </w:pPr>
          </w:p>
        </w:tc>
      </w:tr>
      <w:tr w:rsidR="00BD7F39" w:rsidRPr="00126919" w:rsidTr="00FB6A15">
        <w:trPr>
          <w:cantSplit/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BD7F39" w:rsidRPr="00126919" w:rsidRDefault="00BD7F39" w:rsidP="00FB6A15">
            <w:pPr>
              <w:rPr>
                <w:rFonts w:cs="Arial"/>
                <w:sz w:val="22"/>
                <w:szCs w:val="22"/>
              </w:rPr>
            </w:pPr>
            <w:r w:rsidRPr="00126919">
              <w:rPr>
                <w:rFonts w:cs="Arial"/>
                <w:sz w:val="22"/>
                <w:szCs w:val="22"/>
              </w:rPr>
              <w:t>Telefon/Mobil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520" w:type="dxa"/>
            <w:vAlign w:val="center"/>
          </w:tcPr>
          <w:p w:rsidR="00BD7F39" w:rsidRPr="00126919" w:rsidRDefault="00BD7F39" w:rsidP="00FB6A1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D7F39" w:rsidRPr="00126919" w:rsidRDefault="00BD7F39" w:rsidP="00BD7F39">
      <w:pPr>
        <w:rPr>
          <w:rFonts w:cs="Aria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693"/>
        <w:gridCol w:w="5103"/>
      </w:tblGrid>
      <w:tr w:rsidR="00BD7F39" w:rsidRPr="00126919" w:rsidTr="00FB6A15">
        <w:trPr>
          <w:cantSplit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7F292"/>
          </w:tcPr>
          <w:p w:rsidR="00BD7F39" w:rsidRPr="00126919" w:rsidRDefault="00BD7F39" w:rsidP="00FB6A15">
            <w:pPr>
              <w:rPr>
                <w:rFonts w:cs="Arial"/>
                <w:sz w:val="22"/>
                <w:szCs w:val="22"/>
              </w:rPr>
            </w:pPr>
            <w:r w:rsidRPr="00126919">
              <w:rPr>
                <w:rFonts w:cs="Arial"/>
                <w:b/>
                <w:sz w:val="22"/>
                <w:szCs w:val="22"/>
              </w:rPr>
              <w:t>Geplantes Vorhaben</w:t>
            </w:r>
          </w:p>
        </w:tc>
      </w:tr>
      <w:tr w:rsidR="00BD7F39" w:rsidRPr="00126919" w:rsidTr="00FB6A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39" w:rsidRPr="00126919" w:rsidRDefault="00BD7F39" w:rsidP="00FB6A15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126919">
              <w:rPr>
                <w:rFonts w:cs="Arial"/>
                <w:sz w:val="22"/>
                <w:szCs w:val="22"/>
              </w:rPr>
              <w:t>Kurztitel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779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D7F39" w:rsidRPr="00126919" w:rsidRDefault="00BD7F39" w:rsidP="00FB6A15">
            <w:pPr>
              <w:rPr>
                <w:rFonts w:cs="Arial"/>
                <w:sz w:val="22"/>
                <w:szCs w:val="22"/>
              </w:rPr>
            </w:pPr>
          </w:p>
        </w:tc>
      </w:tr>
      <w:tr w:rsidR="00BD7F39" w:rsidRPr="00126919" w:rsidTr="00FB6A15">
        <w:trPr>
          <w:cantSplit/>
          <w:trHeight w:val="45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F39" w:rsidRPr="00126919" w:rsidRDefault="00BD7F39" w:rsidP="00FB6A15">
            <w:pPr>
              <w:rPr>
                <w:rFonts w:cs="Arial"/>
                <w:sz w:val="22"/>
                <w:szCs w:val="22"/>
              </w:rPr>
            </w:pPr>
            <w:r w:rsidRPr="00597082">
              <w:rPr>
                <w:rFonts w:cs="Arial"/>
                <w:sz w:val="22"/>
                <w:szCs w:val="22"/>
              </w:rPr>
              <w:t>Durchführungszeitraum</w:t>
            </w:r>
            <w:r>
              <w:rPr>
                <w:rFonts w:cs="Arial"/>
                <w:sz w:val="22"/>
                <w:szCs w:val="22"/>
              </w:rPr>
              <w:tab/>
              <w:t xml:space="preserve">        </w:t>
            </w:r>
            <w:r w:rsidRPr="00126919">
              <w:rPr>
                <w:rFonts w:cs="Arial"/>
                <w:sz w:val="22"/>
                <w:szCs w:val="22"/>
              </w:rPr>
              <w:t>von</w:t>
            </w:r>
            <w:r>
              <w:rPr>
                <w:rFonts w:cs="Arial"/>
                <w:sz w:val="22"/>
                <w:szCs w:val="22"/>
              </w:rPr>
              <w:t>:</w:t>
            </w:r>
            <w:r w:rsidRPr="00126919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F39" w:rsidRPr="00126919" w:rsidRDefault="00BD7F39" w:rsidP="00FB6A15">
            <w:pPr>
              <w:rPr>
                <w:rFonts w:cs="Arial"/>
                <w:sz w:val="22"/>
                <w:szCs w:val="22"/>
              </w:rPr>
            </w:pPr>
          </w:p>
        </w:tc>
      </w:tr>
      <w:tr w:rsidR="00BD7F39" w:rsidRPr="00126919" w:rsidTr="00FB6A15">
        <w:trPr>
          <w:cantSplit/>
          <w:trHeight w:val="45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F39" w:rsidRPr="00126919" w:rsidRDefault="00BD7F39" w:rsidP="00FB6A15">
            <w:pPr>
              <w:ind w:right="71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bis: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F39" w:rsidRPr="00126919" w:rsidRDefault="00BD7F39" w:rsidP="00FB6A1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D7F39" w:rsidRPr="00126919" w:rsidRDefault="00BD7F39" w:rsidP="00BD7F39">
      <w:pPr>
        <w:rPr>
          <w:rFonts w:cs="Arial"/>
        </w:rPr>
      </w:pPr>
    </w:p>
    <w:p w:rsidR="00BD7F39" w:rsidRDefault="00BD7F39">
      <w:r>
        <w:br w:type="page"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D7F39" w:rsidRPr="00126919" w:rsidTr="00FB6A15">
        <w:trPr>
          <w:cantSplit/>
          <w:trHeight w:val="36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F292"/>
            <w:vAlign w:val="center"/>
          </w:tcPr>
          <w:p w:rsidR="00BD7F39" w:rsidRDefault="00BD7F39" w:rsidP="00FB6A15">
            <w:pPr>
              <w:rPr>
                <w:rFonts w:cs="Arial"/>
                <w:b/>
                <w:color w:val="FF0000"/>
                <w:szCs w:val="24"/>
              </w:rPr>
            </w:pPr>
            <w:proofErr w:type="spellStart"/>
            <w:r>
              <w:rPr>
                <w:rFonts w:cs="Arial"/>
                <w:b/>
                <w:szCs w:val="24"/>
              </w:rPr>
              <w:lastRenderedPageBreak/>
              <w:t>Vorhabens</w:t>
            </w:r>
            <w:r w:rsidRPr="00126919">
              <w:rPr>
                <w:rFonts w:cs="Arial"/>
                <w:b/>
                <w:szCs w:val="24"/>
              </w:rPr>
              <w:t>b</w:t>
            </w:r>
            <w:r>
              <w:rPr>
                <w:rFonts w:cs="Arial"/>
                <w:b/>
                <w:szCs w:val="24"/>
              </w:rPr>
              <w:t>eschreibung</w:t>
            </w:r>
            <w:proofErr w:type="spellEnd"/>
            <w:r w:rsidRPr="00126919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 xml:space="preserve">und </w:t>
            </w:r>
            <w:r w:rsidRPr="00597082">
              <w:rPr>
                <w:rFonts w:cs="Arial"/>
                <w:b/>
                <w:szCs w:val="24"/>
              </w:rPr>
              <w:t>Ort der Umsetzung</w:t>
            </w:r>
            <w:r w:rsidRPr="00F778A3">
              <w:rPr>
                <w:rFonts w:cs="Arial"/>
                <w:b/>
                <w:color w:val="FF0000"/>
                <w:szCs w:val="24"/>
              </w:rPr>
              <w:t xml:space="preserve"> </w:t>
            </w:r>
          </w:p>
          <w:p w:rsidR="00BD7F39" w:rsidRPr="00126919" w:rsidRDefault="00BD7F39" w:rsidP="00FB6A15">
            <w:pPr>
              <w:rPr>
                <w:rFonts w:cs="Arial"/>
                <w:b/>
                <w:szCs w:val="24"/>
              </w:rPr>
            </w:pPr>
            <w:r w:rsidRPr="0042524F">
              <w:rPr>
                <w:rFonts w:cs="Arial"/>
                <w:sz w:val="22"/>
                <w:szCs w:val="22"/>
              </w:rPr>
              <w:t>(ggf. Anlagen auf Zusatzblatt beifügen)</w:t>
            </w:r>
          </w:p>
        </w:tc>
      </w:tr>
      <w:tr w:rsidR="00BD7F39" w:rsidRPr="00126919" w:rsidTr="00FB6A15">
        <w:trPr>
          <w:cantSplit/>
          <w:trHeight w:val="484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39" w:rsidRPr="00126919" w:rsidRDefault="00BD7F39" w:rsidP="00FB6A1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D7F39" w:rsidRDefault="00BD7F39" w:rsidP="00BD7F39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954"/>
        <w:gridCol w:w="3118"/>
      </w:tblGrid>
      <w:tr w:rsidR="00BD7F39" w:rsidTr="00FB6A15">
        <w:tc>
          <w:tcPr>
            <w:tcW w:w="9072" w:type="dxa"/>
            <w:gridSpan w:val="2"/>
            <w:shd w:val="clear" w:color="auto" w:fill="C7F292"/>
          </w:tcPr>
          <w:p w:rsidR="00BD7F39" w:rsidRPr="00E60D9D" w:rsidRDefault="00BD7F39" w:rsidP="00FB6A15">
            <w:pPr>
              <w:rPr>
                <w:rFonts w:cs="Arial"/>
                <w:b/>
              </w:rPr>
            </w:pPr>
            <w:r w:rsidRPr="00E60D9D">
              <w:rPr>
                <w:rFonts w:cs="Arial"/>
                <w:b/>
                <w:sz w:val="22"/>
              </w:rPr>
              <w:t>Kosten</w:t>
            </w:r>
            <w:r w:rsidR="00833D5A">
              <w:rPr>
                <w:rFonts w:cs="Arial"/>
                <w:b/>
                <w:sz w:val="22"/>
              </w:rPr>
              <w:t>schätzung</w:t>
            </w:r>
            <w:r w:rsidRPr="00E60D9D">
              <w:rPr>
                <w:rFonts w:cs="Arial"/>
                <w:b/>
                <w:sz w:val="22"/>
              </w:rPr>
              <w:t xml:space="preserve"> und Finanzierung</w:t>
            </w:r>
          </w:p>
        </w:tc>
      </w:tr>
      <w:tr w:rsidR="00BD7F39" w:rsidRPr="0042524F" w:rsidTr="00FB6A15">
        <w:tc>
          <w:tcPr>
            <w:tcW w:w="5954" w:type="dxa"/>
            <w:shd w:val="clear" w:color="auto" w:fill="auto"/>
          </w:tcPr>
          <w:p w:rsidR="00BD7F39" w:rsidRPr="00E60D9D" w:rsidRDefault="00BD7F39" w:rsidP="00FB6A15">
            <w:pPr>
              <w:rPr>
                <w:rFonts w:cs="Arial"/>
                <w:i/>
                <w:sz w:val="22"/>
                <w:szCs w:val="22"/>
              </w:rPr>
            </w:pPr>
            <w:r w:rsidRPr="00E60D9D">
              <w:rPr>
                <w:rFonts w:cs="Arial"/>
                <w:sz w:val="22"/>
                <w:szCs w:val="22"/>
              </w:rPr>
              <w:t>Voraussichtliche Gesamtausgaben für das Vorhaben:</w:t>
            </w:r>
          </w:p>
          <w:p w:rsidR="00BD7F39" w:rsidRPr="00E60D9D" w:rsidRDefault="00BD7F39" w:rsidP="00BD7F39">
            <w:pPr>
              <w:pStyle w:val="Listenabsatz"/>
              <w:numPr>
                <w:ilvl w:val="0"/>
                <w:numId w:val="30"/>
              </w:numPr>
              <w:rPr>
                <w:rFonts w:cs="Arial"/>
                <w:i/>
              </w:rPr>
            </w:pPr>
            <w:r w:rsidRPr="00E60D9D">
              <w:rPr>
                <w:rFonts w:cs="Arial"/>
                <w:i/>
              </w:rPr>
              <w:t xml:space="preserve">bitte </w:t>
            </w:r>
            <w:r w:rsidR="00833D5A">
              <w:rPr>
                <w:rFonts w:cs="Arial"/>
                <w:i/>
              </w:rPr>
              <w:t>Kostenschätzung</w:t>
            </w:r>
            <w:r w:rsidRPr="00E60D9D">
              <w:rPr>
                <w:rFonts w:cs="Arial"/>
                <w:i/>
              </w:rPr>
              <w:t xml:space="preserve"> beifügen. </w:t>
            </w:r>
          </w:p>
          <w:p w:rsidR="00BD7F39" w:rsidRPr="00E60D9D" w:rsidRDefault="00BD7F39" w:rsidP="00BD7F39">
            <w:pPr>
              <w:pStyle w:val="Listenabsatz"/>
              <w:numPr>
                <w:ilvl w:val="0"/>
                <w:numId w:val="30"/>
              </w:numPr>
              <w:rPr>
                <w:rFonts w:cs="Arial"/>
                <w:i/>
              </w:rPr>
            </w:pPr>
            <w:r w:rsidRPr="00E60D9D">
              <w:rPr>
                <w:rFonts w:cs="Arial"/>
                <w:i/>
              </w:rPr>
              <w:t>Höchstsumme Gesamtkosten: max. 5.000 €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D7F39" w:rsidRPr="00E60D9D" w:rsidRDefault="00BD7F39" w:rsidP="00FB6A15">
            <w:pPr>
              <w:jc w:val="right"/>
              <w:rPr>
                <w:rFonts w:cs="Arial"/>
                <w:sz w:val="22"/>
                <w:szCs w:val="22"/>
              </w:rPr>
            </w:pPr>
            <w:r w:rsidRPr="00E60D9D">
              <w:rPr>
                <w:rFonts w:cs="Arial"/>
                <w:sz w:val="22"/>
                <w:szCs w:val="22"/>
              </w:rPr>
              <w:t>€</w:t>
            </w:r>
          </w:p>
        </w:tc>
      </w:tr>
      <w:tr w:rsidR="00BD7F39" w:rsidTr="00FB6A15">
        <w:tc>
          <w:tcPr>
            <w:tcW w:w="9072" w:type="dxa"/>
            <w:gridSpan w:val="2"/>
            <w:shd w:val="clear" w:color="auto" w:fill="auto"/>
          </w:tcPr>
          <w:p w:rsidR="00BD7F39" w:rsidRPr="00E60D9D" w:rsidRDefault="00BD7F39" w:rsidP="00FB6A15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E60D9D">
              <w:rPr>
                <w:rFonts w:cs="Arial"/>
                <w:sz w:val="22"/>
                <w:szCs w:val="22"/>
              </w:rPr>
              <w:t xml:space="preserve">Der Förderanteil an den Gesamtkosten beträgt 75 %. </w:t>
            </w:r>
          </w:p>
          <w:p w:rsidR="00BD7F39" w:rsidRPr="00E60D9D" w:rsidRDefault="00BD7F39" w:rsidP="00FB6A15">
            <w:pPr>
              <w:rPr>
                <w:rFonts w:cs="Arial"/>
                <w:strike/>
                <w:color w:val="FF0000"/>
              </w:rPr>
            </w:pPr>
            <w:r w:rsidRPr="00E60D9D">
              <w:rPr>
                <w:rFonts w:cs="Arial"/>
                <w:sz w:val="22"/>
                <w:szCs w:val="22"/>
              </w:rPr>
              <w:t>Der Eigenanteil beträgt 25 % und kann durch Eigenleistung erbracht werden.</w:t>
            </w:r>
            <w:r w:rsidRPr="00E60D9D">
              <w:rPr>
                <w:rFonts w:cs="Arial"/>
                <w:strike/>
                <w:color w:val="FF0000"/>
                <w:sz w:val="22"/>
                <w:szCs w:val="22"/>
              </w:rPr>
              <w:t xml:space="preserve"> </w:t>
            </w:r>
          </w:p>
        </w:tc>
      </w:tr>
      <w:tr w:rsidR="00BD7F39" w:rsidTr="00FB6A15">
        <w:tc>
          <w:tcPr>
            <w:tcW w:w="5954" w:type="dxa"/>
            <w:shd w:val="clear" w:color="auto" w:fill="auto"/>
          </w:tcPr>
          <w:p w:rsidR="00BD7F39" w:rsidRPr="00E60D9D" w:rsidRDefault="00BD7F39" w:rsidP="00FB6A15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E60D9D">
              <w:rPr>
                <w:rFonts w:cs="Arial"/>
                <w:sz w:val="22"/>
                <w:szCs w:val="22"/>
              </w:rPr>
              <w:t>geplante Fördermittel (75%):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D7F39" w:rsidRPr="00E60D9D" w:rsidRDefault="00BD7F39" w:rsidP="00FB6A15">
            <w:pPr>
              <w:jc w:val="right"/>
              <w:rPr>
                <w:rFonts w:cs="Arial"/>
              </w:rPr>
            </w:pPr>
            <w:r w:rsidRPr="00E60D9D">
              <w:rPr>
                <w:rFonts w:cs="Arial"/>
              </w:rPr>
              <w:t>€</w:t>
            </w:r>
          </w:p>
        </w:tc>
      </w:tr>
      <w:tr w:rsidR="00BD7F39" w:rsidTr="00FB6A15">
        <w:tc>
          <w:tcPr>
            <w:tcW w:w="5954" w:type="dxa"/>
            <w:shd w:val="clear" w:color="auto" w:fill="auto"/>
          </w:tcPr>
          <w:p w:rsidR="00BD7F39" w:rsidRPr="00E60D9D" w:rsidRDefault="00BD7F39" w:rsidP="00FB6A15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E60D9D">
              <w:rPr>
                <w:rFonts w:cs="Arial"/>
                <w:sz w:val="22"/>
                <w:szCs w:val="22"/>
              </w:rPr>
              <w:t>geplanter Eigenanteil (25 %):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D7F39" w:rsidRPr="00E60D9D" w:rsidRDefault="00BD7F39" w:rsidP="00FB6A15">
            <w:pPr>
              <w:jc w:val="right"/>
              <w:rPr>
                <w:rFonts w:cs="Arial"/>
              </w:rPr>
            </w:pPr>
            <w:r w:rsidRPr="00E60D9D">
              <w:rPr>
                <w:rFonts w:cs="Arial"/>
              </w:rPr>
              <w:t>€</w:t>
            </w:r>
          </w:p>
        </w:tc>
      </w:tr>
      <w:tr w:rsidR="00BD7F39" w:rsidTr="00FB6A15">
        <w:tc>
          <w:tcPr>
            <w:tcW w:w="5954" w:type="dxa"/>
            <w:shd w:val="clear" w:color="auto" w:fill="auto"/>
          </w:tcPr>
          <w:p w:rsidR="00BD7F39" w:rsidRPr="00E4564E" w:rsidRDefault="00BD7F39" w:rsidP="00FB6A15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E60D9D">
              <w:rPr>
                <w:rFonts w:cs="Arial"/>
                <w:sz w:val="22"/>
                <w:szCs w:val="22"/>
              </w:rPr>
              <w:t xml:space="preserve">Der Eigenanteil </w:t>
            </w:r>
            <w:r w:rsidRPr="00E4564E">
              <w:rPr>
                <w:rFonts w:cs="Arial"/>
                <w:sz w:val="22"/>
                <w:szCs w:val="22"/>
              </w:rPr>
              <w:t>soll durch</w:t>
            </w:r>
            <w:r w:rsidR="00833D5A" w:rsidRPr="00E4564E">
              <w:rPr>
                <w:rFonts w:cs="Arial"/>
                <w:sz w:val="22"/>
                <w:szCs w:val="22"/>
              </w:rPr>
              <w:t xml:space="preserve"> ehrenamtliche Arbeitsstunden</w:t>
            </w:r>
            <w:r w:rsidRPr="00E4564E">
              <w:rPr>
                <w:rFonts w:cs="Arial"/>
                <w:sz w:val="22"/>
                <w:szCs w:val="22"/>
              </w:rPr>
              <w:t xml:space="preserve"> erbracht werden:</w:t>
            </w:r>
          </w:p>
          <w:p w:rsidR="00BD7F39" w:rsidRPr="00E60D9D" w:rsidRDefault="00BD7F39" w:rsidP="00FB6A15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</w:rPr>
            </w:pPr>
            <w:r w:rsidRPr="00E60D9D">
              <w:rPr>
                <w:rFonts w:cs="Arial"/>
                <w:i/>
              </w:rPr>
              <w:t>(Bei „Ja“ bitte eine Liste der mitwirkenden Personen beifügen)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D7F39" w:rsidRPr="00E60D9D" w:rsidRDefault="00BD7F39" w:rsidP="00FB6A15">
            <w:pPr>
              <w:jc w:val="center"/>
              <w:rPr>
                <w:rFonts w:cs="Arial"/>
              </w:rPr>
            </w:pPr>
            <w:r w:rsidRPr="00E60D9D">
              <w:rPr>
                <w:rFonts w:ascii="MS Gothic" w:eastAsia="MS Gothic" w:hAnsi="MS Gothic" w:cs="Arial" w:hint="eastAsia"/>
              </w:rPr>
              <w:t>☐</w:t>
            </w:r>
            <w:r w:rsidRPr="00E60D9D">
              <w:rPr>
                <w:rFonts w:cs="Arial"/>
              </w:rPr>
              <w:t xml:space="preserve"> Ja           </w:t>
            </w:r>
            <w:r w:rsidRPr="00E60D9D">
              <w:rPr>
                <w:rFonts w:ascii="MS Gothic" w:eastAsia="MS Gothic" w:hAnsi="MS Gothic" w:cs="Arial" w:hint="eastAsia"/>
              </w:rPr>
              <w:t>☐</w:t>
            </w:r>
            <w:r w:rsidRPr="00E60D9D">
              <w:rPr>
                <w:rFonts w:cs="Arial"/>
              </w:rPr>
              <w:t xml:space="preserve"> Nein</w:t>
            </w:r>
          </w:p>
        </w:tc>
      </w:tr>
      <w:tr w:rsidR="00BD7F39" w:rsidTr="00FB6A15">
        <w:tc>
          <w:tcPr>
            <w:tcW w:w="5954" w:type="dxa"/>
            <w:shd w:val="clear" w:color="auto" w:fill="auto"/>
          </w:tcPr>
          <w:p w:rsidR="00BD7F39" w:rsidRPr="00E60D9D" w:rsidRDefault="00BD7F39" w:rsidP="00FB6A15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E60D9D">
              <w:rPr>
                <w:rFonts w:cs="Arial"/>
                <w:sz w:val="22"/>
                <w:szCs w:val="22"/>
              </w:rPr>
              <w:t>Der Antragsteller ist vorsteuerabzugsberechtigt:</w:t>
            </w:r>
            <w:r w:rsidRPr="00E60D9D">
              <w:rPr>
                <w:rFonts w:cs="Arial"/>
              </w:rPr>
              <w:t xml:space="preserve">  </w:t>
            </w:r>
            <w:r w:rsidRPr="00E60D9D">
              <w:rPr>
                <w:rFonts w:cs="Arial"/>
              </w:rPr>
              <w:tab/>
              <w:t xml:space="preserve">   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D7F39" w:rsidRPr="00E60D9D" w:rsidRDefault="00BD7F39" w:rsidP="00FB6A15">
            <w:pPr>
              <w:jc w:val="center"/>
              <w:rPr>
                <w:rFonts w:cs="Arial"/>
              </w:rPr>
            </w:pPr>
            <w:r w:rsidRPr="00E60D9D">
              <w:rPr>
                <w:rFonts w:ascii="MS Gothic" w:eastAsia="MS Gothic" w:hAnsi="MS Gothic" w:cs="Arial" w:hint="eastAsia"/>
              </w:rPr>
              <w:t>☐</w:t>
            </w:r>
            <w:r w:rsidRPr="00E60D9D">
              <w:rPr>
                <w:rFonts w:cs="Arial"/>
              </w:rPr>
              <w:t xml:space="preserve"> Ja           </w:t>
            </w:r>
            <w:r w:rsidRPr="00E60D9D">
              <w:rPr>
                <w:rFonts w:ascii="MS Gothic" w:eastAsia="MS Gothic" w:hAnsi="MS Gothic" w:cs="Arial" w:hint="eastAsia"/>
              </w:rPr>
              <w:t>☐</w:t>
            </w:r>
            <w:r w:rsidRPr="00E60D9D">
              <w:rPr>
                <w:rFonts w:cs="Arial"/>
              </w:rPr>
              <w:t xml:space="preserve"> Nein</w:t>
            </w:r>
          </w:p>
        </w:tc>
      </w:tr>
      <w:tr w:rsidR="00BD7F39" w:rsidTr="00FB6A15">
        <w:tc>
          <w:tcPr>
            <w:tcW w:w="9072" w:type="dxa"/>
            <w:gridSpan w:val="2"/>
            <w:shd w:val="clear" w:color="auto" w:fill="auto"/>
          </w:tcPr>
          <w:p w:rsidR="00BD7F39" w:rsidRPr="00E60D9D" w:rsidRDefault="00BD7F39" w:rsidP="00FB6A15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E60D9D">
              <w:rPr>
                <w:rFonts w:cs="Arial"/>
                <w:sz w:val="22"/>
                <w:szCs w:val="22"/>
              </w:rPr>
              <w:t>Sonstiges:</w:t>
            </w:r>
          </w:p>
          <w:p w:rsidR="00BD7F39" w:rsidRPr="00E60D9D" w:rsidRDefault="00BD7F39" w:rsidP="00BD7F39">
            <w:pPr>
              <w:pStyle w:val="Listenabsatz"/>
              <w:numPr>
                <w:ilvl w:val="0"/>
                <w:numId w:val="29"/>
              </w:numPr>
              <w:ind w:left="601" w:hanging="261"/>
              <w:rPr>
                <w:rFonts w:cs="Arial"/>
                <w:sz w:val="22"/>
                <w:szCs w:val="22"/>
              </w:rPr>
            </w:pPr>
            <w:r w:rsidRPr="00E60D9D">
              <w:rPr>
                <w:rFonts w:cs="Arial"/>
                <w:sz w:val="22"/>
                <w:szCs w:val="22"/>
              </w:rPr>
              <w:t xml:space="preserve">Eine finanzielle Unterstützung dieses Vorhabens durch andere Fördermittel erfolgt nicht. </w:t>
            </w:r>
          </w:p>
          <w:p w:rsidR="00BD7F39" w:rsidRPr="00E60D9D" w:rsidRDefault="00BD7F39" w:rsidP="00BD7F39">
            <w:pPr>
              <w:pStyle w:val="Listenabsatz"/>
              <w:numPr>
                <w:ilvl w:val="0"/>
                <w:numId w:val="29"/>
              </w:numPr>
              <w:ind w:left="601" w:hanging="261"/>
              <w:rPr>
                <w:rFonts w:cs="Arial"/>
                <w:sz w:val="22"/>
                <w:szCs w:val="22"/>
              </w:rPr>
            </w:pPr>
            <w:r w:rsidRPr="00E60D9D">
              <w:rPr>
                <w:rFonts w:cs="Arial"/>
                <w:sz w:val="22"/>
                <w:szCs w:val="22"/>
              </w:rPr>
              <w:t>Bei Berechtigung zum Vorsteuerabzug werden nur Nettokosten bezuschusst.</w:t>
            </w:r>
          </w:p>
        </w:tc>
      </w:tr>
    </w:tbl>
    <w:p w:rsidR="00BD7F39" w:rsidRDefault="00BD7F39" w:rsidP="00BD7F39">
      <w:pPr>
        <w:rPr>
          <w:rFonts w:cs="Aria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D7F39" w:rsidRPr="009D587C" w:rsidTr="00FB6A15">
        <w:trPr>
          <w:cantSplit/>
        </w:trPr>
        <w:tc>
          <w:tcPr>
            <w:tcW w:w="9072" w:type="dxa"/>
            <w:shd w:val="clear" w:color="auto" w:fill="C7F292"/>
          </w:tcPr>
          <w:p w:rsidR="00BD7F39" w:rsidRPr="009D587C" w:rsidRDefault="00BD7F39" w:rsidP="00FB6A15">
            <w:pPr>
              <w:rPr>
                <w:rFonts w:cs="Arial"/>
                <w:sz w:val="22"/>
                <w:szCs w:val="22"/>
              </w:rPr>
            </w:pPr>
            <w:r w:rsidRPr="009D587C">
              <w:rPr>
                <w:rFonts w:cs="Arial"/>
                <w:b/>
                <w:sz w:val="22"/>
                <w:szCs w:val="22"/>
              </w:rPr>
              <w:t>Anlagen</w:t>
            </w:r>
          </w:p>
        </w:tc>
      </w:tr>
      <w:tr w:rsidR="00BD7F39" w:rsidRPr="009D587C" w:rsidTr="00FB6A15">
        <w:trPr>
          <w:cantSplit/>
        </w:trPr>
        <w:tc>
          <w:tcPr>
            <w:tcW w:w="9072" w:type="dxa"/>
            <w:shd w:val="clear" w:color="auto" w:fill="auto"/>
          </w:tcPr>
          <w:p w:rsidR="00BD7F39" w:rsidRPr="009D587C" w:rsidRDefault="00BD7F39" w:rsidP="00FB6A15">
            <w:pPr>
              <w:rPr>
                <w:rFonts w:cs="Arial"/>
                <w:sz w:val="22"/>
                <w:szCs w:val="22"/>
              </w:rPr>
            </w:pPr>
            <w:r w:rsidRPr="009D587C">
              <w:rPr>
                <w:rFonts w:cs="Arial"/>
                <w:sz w:val="22"/>
                <w:szCs w:val="22"/>
              </w:rPr>
              <w:t>Dem Antrag sind die folgenden Anlagen beigefügt:</w:t>
            </w:r>
          </w:p>
        </w:tc>
      </w:tr>
      <w:tr w:rsidR="00BD7F39" w:rsidRPr="009D587C" w:rsidTr="00FB6A15">
        <w:trPr>
          <w:cantSplit/>
        </w:trPr>
        <w:tc>
          <w:tcPr>
            <w:tcW w:w="9072" w:type="dxa"/>
            <w:shd w:val="clear" w:color="auto" w:fill="FFFFFF"/>
          </w:tcPr>
          <w:p w:rsidR="00BD7F39" w:rsidRPr="009D587C" w:rsidRDefault="00BD7F39" w:rsidP="00BD7F39">
            <w:pPr>
              <w:numPr>
                <w:ilvl w:val="0"/>
                <w:numId w:val="28"/>
              </w:numPr>
              <w:rPr>
                <w:rFonts w:cs="Arial"/>
                <w:sz w:val="22"/>
                <w:szCs w:val="22"/>
              </w:rPr>
            </w:pPr>
            <w:r w:rsidRPr="009D587C">
              <w:rPr>
                <w:rFonts w:cs="Arial"/>
                <w:sz w:val="22"/>
                <w:szCs w:val="22"/>
              </w:rPr>
              <w:t>Liste der Personen</w:t>
            </w:r>
          </w:p>
        </w:tc>
      </w:tr>
      <w:tr w:rsidR="00BD7F39" w:rsidRPr="009D587C" w:rsidTr="00FB6A15">
        <w:trPr>
          <w:cantSplit/>
        </w:trPr>
        <w:tc>
          <w:tcPr>
            <w:tcW w:w="9072" w:type="dxa"/>
            <w:shd w:val="clear" w:color="auto" w:fill="FFFFFF"/>
          </w:tcPr>
          <w:p w:rsidR="00BD7F39" w:rsidRPr="00597082" w:rsidRDefault="00BD7F39" w:rsidP="00BD7F39">
            <w:pPr>
              <w:numPr>
                <w:ilvl w:val="0"/>
                <w:numId w:val="28"/>
              </w:numPr>
              <w:rPr>
                <w:rFonts w:cs="Arial"/>
                <w:sz w:val="22"/>
                <w:szCs w:val="22"/>
              </w:rPr>
            </w:pPr>
            <w:r w:rsidRPr="00597082">
              <w:rPr>
                <w:rFonts w:cs="Arial"/>
                <w:sz w:val="22"/>
                <w:szCs w:val="22"/>
              </w:rPr>
              <w:t>Kostenaufstellung</w:t>
            </w:r>
          </w:p>
        </w:tc>
      </w:tr>
      <w:tr w:rsidR="00BD7F39" w:rsidRPr="009D587C" w:rsidTr="00FB6A15">
        <w:trPr>
          <w:cantSplit/>
        </w:trPr>
        <w:tc>
          <w:tcPr>
            <w:tcW w:w="9072" w:type="dxa"/>
            <w:shd w:val="clear" w:color="auto" w:fill="FFFFFF"/>
          </w:tcPr>
          <w:p w:rsidR="00BD7F39" w:rsidRPr="009D587C" w:rsidRDefault="00BD7F39" w:rsidP="00BD7F39">
            <w:pPr>
              <w:numPr>
                <w:ilvl w:val="0"/>
                <w:numId w:val="28"/>
              </w:numPr>
              <w:rPr>
                <w:rFonts w:cs="Arial"/>
                <w:sz w:val="22"/>
                <w:szCs w:val="22"/>
              </w:rPr>
            </w:pPr>
          </w:p>
        </w:tc>
      </w:tr>
      <w:tr w:rsidR="00BD7F39" w:rsidRPr="009D587C" w:rsidTr="00FB6A15">
        <w:trPr>
          <w:cantSplit/>
        </w:trPr>
        <w:tc>
          <w:tcPr>
            <w:tcW w:w="9072" w:type="dxa"/>
            <w:shd w:val="clear" w:color="auto" w:fill="FFFFFF"/>
          </w:tcPr>
          <w:p w:rsidR="00BD7F39" w:rsidRPr="009D587C" w:rsidRDefault="00BD7F39" w:rsidP="00BD7F39">
            <w:pPr>
              <w:numPr>
                <w:ilvl w:val="0"/>
                <w:numId w:val="28"/>
              </w:numPr>
              <w:rPr>
                <w:rFonts w:cs="Arial"/>
                <w:sz w:val="22"/>
                <w:szCs w:val="22"/>
              </w:rPr>
            </w:pPr>
          </w:p>
        </w:tc>
      </w:tr>
    </w:tbl>
    <w:p w:rsidR="00BD7F39" w:rsidRDefault="00BD7F39" w:rsidP="00BD7F39">
      <w:pPr>
        <w:rPr>
          <w:rFonts w:cs="Arial"/>
        </w:rPr>
      </w:pPr>
    </w:p>
    <w:p w:rsidR="00BD7F39" w:rsidRPr="00126919" w:rsidRDefault="00BD7F39" w:rsidP="00BD7F39">
      <w:pPr>
        <w:rPr>
          <w:rFonts w:cs="Arial"/>
        </w:rPr>
      </w:pPr>
    </w:p>
    <w:p w:rsidR="00833D5A" w:rsidRDefault="00833D5A">
      <w:r>
        <w:rPr>
          <w:b/>
        </w:rPr>
        <w:br w:type="page"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D7F39" w:rsidRPr="009D587C" w:rsidTr="00FB6A15">
        <w:trPr>
          <w:cantSplit/>
          <w:trHeight w:val="211"/>
        </w:trPr>
        <w:tc>
          <w:tcPr>
            <w:tcW w:w="9072" w:type="dxa"/>
            <w:tcBorders>
              <w:bottom w:val="nil"/>
            </w:tcBorders>
            <w:shd w:val="clear" w:color="auto" w:fill="C7F292"/>
          </w:tcPr>
          <w:p w:rsidR="00BD7F39" w:rsidRPr="009D587C" w:rsidRDefault="00BD7F39" w:rsidP="00FB6A15">
            <w:pPr>
              <w:pStyle w:val="Textkrper2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 w:firstLine="0"/>
              <w:jc w:val="both"/>
              <w:rPr>
                <w:rFonts w:cs="Arial"/>
                <w:sz w:val="22"/>
                <w:szCs w:val="22"/>
              </w:rPr>
            </w:pPr>
            <w:r w:rsidRPr="009D587C">
              <w:rPr>
                <w:rFonts w:cs="Arial"/>
                <w:sz w:val="22"/>
                <w:szCs w:val="22"/>
              </w:rPr>
              <w:lastRenderedPageBreak/>
              <w:t>Erklärungen des Antragstellers</w:t>
            </w:r>
          </w:p>
        </w:tc>
      </w:tr>
      <w:tr w:rsidR="00BD7F39" w:rsidRPr="009D587C" w:rsidTr="00FB6A15">
        <w:trPr>
          <w:cantSplit/>
        </w:trPr>
        <w:tc>
          <w:tcPr>
            <w:tcW w:w="90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7F39" w:rsidRPr="009D587C" w:rsidRDefault="00BD7F39" w:rsidP="00833D5A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D587C">
              <w:rPr>
                <w:rFonts w:cs="Arial"/>
                <w:sz w:val="22"/>
                <w:szCs w:val="22"/>
              </w:rPr>
              <w:t>Der Antragsteller erklärt,</w:t>
            </w:r>
            <w:r>
              <w:rPr>
                <w:rFonts w:cs="Arial"/>
                <w:sz w:val="22"/>
                <w:szCs w:val="22"/>
              </w:rPr>
              <w:t xml:space="preserve"> dass</w:t>
            </w:r>
          </w:p>
          <w:p w:rsidR="00BD7F39" w:rsidRPr="009D587C" w:rsidRDefault="00BD7F39" w:rsidP="00833D5A">
            <w:pPr>
              <w:pStyle w:val="Textkrper21"/>
              <w:numPr>
                <w:ilvl w:val="0"/>
                <w:numId w:val="26"/>
              </w:numPr>
              <w:spacing w:line="276" w:lineRule="auto"/>
              <w:ind w:hanging="218"/>
              <w:rPr>
                <w:rFonts w:cs="Arial"/>
                <w:b w:val="0"/>
                <w:sz w:val="22"/>
                <w:szCs w:val="22"/>
              </w:rPr>
            </w:pPr>
            <w:r w:rsidRPr="009D587C">
              <w:rPr>
                <w:rFonts w:cs="Arial"/>
                <w:b w:val="0"/>
                <w:sz w:val="22"/>
                <w:szCs w:val="22"/>
              </w:rPr>
              <w:t>mit dem Vorhaben nicht vor der Bewilligung begonnen wird.</w:t>
            </w:r>
          </w:p>
          <w:p w:rsidR="00BD7F39" w:rsidRPr="009D587C" w:rsidRDefault="00BD7F39" w:rsidP="00833D5A">
            <w:pPr>
              <w:pStyle w:val="Textkrper21"/>
              <w:numPr>
                <w:ilvl w:val="0"/>
                <w:numId w:val="26"/>
              </w:numPr>
              <w:spacing w:line="276" w:lineRule="auto"/>
              <w:ind w:hanging="218"/>
              <w:rPr>
                <w:rFonts w:cs="Arial"/>
                <w:b w:val="0"/>
                <w:sz w:val="22"/>
                <w:szCs w:val="22"/>
              </w:rPr>
            </w:pPr>
            <w:r w:rsidRPr="009D587C">
              <w:rPr>
                <w:rFonts w:cs="Arial"/>
                <w:b w:val="0"/>
                <w:sz w:val="22"/>
                <w:szCs w:val="22"/>
              </w:rPr>
              <w:t xml:space="preserve">er rechtlich zur Durchführung der Maßnahme berechtigt ist. </w:t>
            </w:r>
          </w:p>
          <w:p w:rsidR="00BD7F39" w:rsidRPr="009D587C" w:rsidRDefault="00BD7F39" w:rsidP="00833D5A">
            <w:pPr>
              <w:pStyle w:val="Textkrper21"/>
              <w:numPr>
                <w:ilvl w:val="0"/>
                <w:numId w:val="26"/>
              </w:numPr>
              <w:spacing w:line="276" w:lineRule="auto"/>
              <w:ind w:hanging="218"/>
              <w:rPr>
                <w:rFonts w:cs="Arial"/>
                <w:b w:val="0"/>
                <w:sz w:val="22"/>
                <w:szCs w:val="22"/>
              </w:rPr>
            </w:pPr>
            <w:r w:rsidRPr="009D587C">
              <w:rPr>
                <w:rFonts w:cs="Arial"/>
                <w:b w:val="0"/>
                <w:sz w:val="22"/>
                <w:szCs w:val="22"/>
              </w:rPr>
              <w:t>ihm bewusst ist, dass kein Anspruch auf Gewährung einer Zuwendung besteht und dass er diese Gegebenheiten anerkennt.</w:t>
            </w:r>
          </w:p>
          <w:p w:rsidR="00BD7F39" w:rsidRPr="009D587C" w:rsidRDefault="00BD7F39" w:rsidP="00833D5A">
            <w:pPr>
              <w:pStyle w:val="Textkrper21"/>
              <w:numPr>
                <w:ilvl w:val="0"/>
                <w:numId w:val="26"/>
              </w:numPr>
              <w:spacing w:line="276" w:lineRule="auto"/>
              <w:ind w:hanging="218"/>
              <w:rPr>
                <w:rFonts w:cs="Arial"/>
                <w:b w:val="0"/>
                <w:sz w:val="22"/>
                <w:szCs w:val="22"/>
              </w:rPr>
            </w:pPr>
            <w:r w:rsidRPr="009D587C">
              <w:rPr>
                <w:rFonts w:cs="Arial"/>
                <w:b w:val="0"/>
                <w:sz w:val="22"/>
                <w:szCs w:val="22"/>
              </w:rPr>
              <w:t>ihm bekannt ist, dass die Bewertung des Antrages durch den Vorstand nur möglich ist, wenn dieser vollständig ausgefüllt und um alle erforderlichen Anlagen ergänzt wird.</w:t>
            </w:r>
          </w:p>
        </w:tc>
      </w:tr>
    </w:tbl>
    <w:p w:rsidR="00BD7F39" w:rsidRPr="009D587C" w:rsidRDefault="00BD7F39" w:rsidP="00BD7F39">
      <w:pPr>
        <w:rPr>
          <w:rFonts w:cs="Arial"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D7F39" w:rsidRPr="009D587C" w:rsidTr="00FB6A15">
        <w:tc>
          <w:tcPr>
            <w:tcW w:w="9072" w:type="dxa"/>
            <w:shd w:val="clear" w:color="auto" w:fill="C7F292"/>
          </w:tcPr>
          <w:p w:rsidR="00BD7F39" w:rsidRPr="009D587C" w:rsidRDefault="00BD7F39" w:rsidP="00FB6A15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  <w:r w:rsidRPr="009D587C">
              <w:rPr>
                <w:rFonts w:cs="Arial"/>
                <w:b/>
                <w:sz w:val="22"/>
                <w:szCs w:val="22"/>
              </w:rPr>
              <w:t>Sonstige Bemerkungen</w:t>
            </w:r>
          </w:p>
        </w:tc>
      </w:tr>
      <w:tr w:rsidR="00BD7F39" w:rsidRPr="009D587C" w:rsidTr="00FB6A15">
        <w:trPr>
          <w:trHeight w:val="709"/>
        </w:trPr>
        <w:tc>
          <w:tcPr>
            <w:tcW w:w="9072" w:type="dxa"/>
          </w:tcPr>
          <w:p w:rsidR="00BD7F39" w:rsidRPr="009D587C" w:rsidRDefault="00BD7F39" w:rsidP="00FB6A15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BD7F39" w:rsidRDefault="00BD7F39" w:rsidP="00BD7F39">
      <w:pPr>
        <w:rPr>
          <w:rFonts w:cs="Arial"/>
        </w:rPr>
      </w:pPr>
    </w:p>
    <w:p w:rsidR="00BD7F39" w:rsidRDefault="00BD7F39" w:rsidP="00BD7F39">
      <w:pPr>
        <w:rPr>
          <w:rFonts w:cs="Arial"/>
        </w:rPr>
      </w:pPr>
    </w:p>
    <w:p w:rsidR="00BD7F39" w:rsidRPr="00126919" w:rsidRDefault="00BD7F39" w:rsidP="00BD7F39">
      <w:pPr>
        <w:rPr>
          <w:rFonts w:cs="Aria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67"/>
        <w:gridCol w:w="4110"/>
      </w:tblGrid>
      <w:tr w:rsidR="00BD7F39" w:rsidRPr="00126919" w:rsidTr="00FB6A15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F39" w:rsidRPr="00126919" w:rsidRDefault="00BD7F39" w:rsidP="00FB6A15">
            <w:pPr>
              <w:rPr>
                <w:rFonts w:cs="Arial"/>
              </w:rPr>
            </w:pPr>
          </w:p>
          <w:p w:rsidR="00BD7F39" w:rsidRPr="00126919" w:rsidRDefault="00BD7F39" w:rsidP="00FB6A15">
            <w:pPr>
              <w:rPr>
                <w:rFonts w:cs="Arial"/>
              </w:rPr>
            </w:pPr>
            <w:r w:rsidRPr="00126919">
              <w:rPr>
                <w:rFonts w:cs="Arial"/>
              </w:rPr>
              <w:t xml:space="preserve">                           , den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7F39" w:rsidRPr="00126919" w:rsidRDefault="00BD7F39" w:rsidP="00FB6A15">
            <w:pPr>
              <w:rPr>
                <w:rFonts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7F39" w:rsidRPr="00126919" w:rsidRDefault="00BD7F39" w:rsidP="00FB6A15">
            <w:pPr>
              <w:rPr>
                <w:rFonts w:cs="Arial"/>
              </w:rPr>
            </w:pPr>
          </w:p>
        </w:tc>
      </w:tr>
      <w:tr w:rsidR="00BD7F39" w:rsidRPr="00126919" w:rsidTr="00FB6A15">
        <w:trPr>
          <w:cantSplit/>
          <w:trHeight w:val="5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D7F39" w:rsidRPr="00126919" w:rsidRDefault="00BD7F39" w:rsidP="00FB6A15">
            <w:pPr>
              <w:jc w:val="center"/>
              <w:rPr>
                <w:rFonts w:cs="Arial"/>
                <w:sz w:val="18"/>
              </w:rPr>
            </w:pPr>
            <w:r w:rsidRPr="00126919">
              <w:rPr>
                <w:rFonts w:cs="Arial"/>
                <w:sz w:val="18"/>
              </w:rPr>
              <w:t>(Ort und Datum)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F39" w:rsidRPr="00126919" w:rsidRDefault="00BD7F39" w:rsidP="00FB6A15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BD7F39" w:rsidRPr="00126919" w:rsidRDefault="00BD7F39" w:rsidP="00FB6A15">
            <w:pPr>
              <w:jc w:val="center"/>
              <w:rPr>
                <w:rFonts w:cs="Arial"/>
                <w:sz w:val="18"/>
              </w:rPr>
            </w:pPr>
            <w:r w:rsidRPr="00126919">
              <w:rPr>
                <w:rFonts w:cs="Arial"/>
                <w:sz w:val="18"/>
              </w:rPr>
              <w:t>(rechtsverbindliche Unterschrift)</w:t>
            </w:r>
          </w:p>
        </w:tc>
      </w:tr>
      <w:tr w:rsidR="00BD7F39" w:rsidRPr="00126919" w:rsidTr="00FB6A15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D7F39" w:rsidRPr="00126919" w:rsidRDefault="00BD7F39" w:rsidP="00FB6A15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F39" w:rsidRPr="00126919" w:rsidRDefault="00BD7F39" w:rsidP="00FB6A15">
            <w:pPr>
              <w:jc w:val="center"/>
              <w:rPr>
                <w:rFonts w:cs="Arial"/>
                <w:sz w:val="18"/>
              </w:rPr>
            </w:pPr>
            <w:bookmarkStart w:id="1" w:name="Text55"/>
          </w:p>
        </w:tc>
        <w:bookmarkEnd w:id="1"/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F39" w:rsidRPr="00126919" w:rsidRDefault="00BD7F39" w:rsidP="00FB6A15">
            <w:pPr>
              <w:jc w:val="center"/>
              <w:rPr>
                <w:rFonts w:cs="Arial"/>
              </w:rPr>
            </w:pPr>
          </w:p>
        </w:tc>
      </w:tr>
      <w:tr w:rsidR="00BD7F39" w:rsidRPr="00126919" w:rsidTr="00FB6A15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D7F39" w:rsidRPr="00126919" w:rsidRDefault="00BD7F39" w:rsidP="00FB6A15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7F39" w:rsidRPr="00126919" w:rsidRDefault="00BD7F39" w:rsidP="00FB6A15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BD7F39" w:rsidRPr="00126919" w:rsidRDefault="00BD7F39" w:rsidP="00FB6A15">
            <w:pPr>
              <w:jc w:val="center"/>
              <w:rPr>
                <w:rFonts w:cs="Arial"/>
                <w:sz w:val="18"/>
              </w:rPr>
            </w:pPr>
            <w:r w:rsidRPr="00126919">
              <w:rPr>
                <w:rFonts w:cs="Arial"/>
                <w:sz w:val="18"/>
              </w:rPr>
              <w:t>(Name des Antragstellers)</w:t>
            </w:r>
          </w:p>
        </w:tc>
      </w:tr>
    </w:tbl>
    <w:p w:rsidR="00BD7F39" w:rsidRPr="00126919" w:rsidRDefault="00BD7F39" w:rsidP="00BD7F39">
      <w:pPr>
        <w:rPr>
          <w:rFonts w:cs="Arial"/>
        </w:rPr>
      </w:pPr>
    </w:p>
    <w:p w:rsidR="00BD7F39" w:rsidRPr="00126919" w:rsidRDefault="00BD7F39" w:rsidP="00BD7F39">
      <w:pPr>
        <w:rPr>
          <w:rFonts w:cs="Arial"/>
        </w:rPr>
      </w:pPr>
    </w:p>
    <w:p w:rsidR="00BD7F39" w:rsidRPr="00126919" w:rsidRDefault="00BD7F39" w:rsidP="00BD7F39">
      <w:pPr>
        <w:rPr>
          <w:rFonts w:cs="Arial"/>
        </w:rPr>
      </w:pPr>
      <w:r w:rsidRPr="00126919">
        <w:rPr>
          <w:rFonts w:cs="Arial"/>
        </w:rPr>
        <w:br w:type="page"/>
      </w:r>
    </w:p>
    <w:tbl>
      <w:tblPr>
        <w:tblW w:w="8925" w:type="dxa"/>
        <w:jc w:val="center"/>
        <w:tblInd w:w="1497" w:type="dxa"/>
        <w:tblLayout w:type="fixed"/>
        <w:tblCellMar>
          <w:left w:w="68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6162"/>
      </w:tblGrid>
      <w:tr w:rsidR="00BD7F39" w:rsidRPr="00126919" w:rsidTr="00324A65">
        <w:trPr>
          <w:trHeight w:val="435"/>
          <w:jc w:val="center"/>
        </w:trPr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F39" w:rsidRPr="001D46C4" w:rsidRDefault="00BD7F39" w:rsidP="00FB6A15">
            <w:pPr>
              <w:spacing w:line="276" w:lineRule="auto"/>
              <w:rPr>
                <w:rFonts w:cs="Arial"/>
                <w:b/>
                <w:bCs/>
                <w:szCs w:val="24"/>
              </w:rPr>
            </w:pPr>
            <w:r>
              <w:lastRenderedPageBreak/>
              <w:br w:type="page"/>
            </w:r>
            <w:r w:rsidRPr="001D46C4">
              <w:rPr>
                <w:rFonts w:cs="Arial"/>
                <w:b/>
                <w:bCs/>
                <w:szCs w:val="24"/>
              </w:rPr>
              <w:t>Anlage 1</w:t>
            </w:r>
            <w:r>
              <w:rPr>
                <w:rFonts w:cs="Arial"/>
                <w:b/>
                <w:bCs/>
                <w:szCs w:val="24"/>
              </w:rPr>
              <w:t xml:space="preserve"> - </w:t>
            </w:r>
            <w:r w:rsidRPr="001D46C4">
              <w:rPr>
                <w:rFonts w:cs="Arial"/>
                <w:b/>
                <w:bCs/>
                <w:szCs w:val="24"/>
              </w:rPr>
              <w:t xml:space="preserve">Teilnahmeantrag Kleinprojekte Lebendige Dörfer und Städte </w:t>
            </w:r>
          </w:p>
        </w:tc>
      </w:tr>
      <w:tr w:rsidR="00BD7F39" w:rsidRPr="009D587C" w:rsidTr="00324A65">
        <w:trPr>
          <w:trHeight w:val="510"/>
          <w:jc w:val="center"/>
        </w:trPr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F39" w:rsidRPr="009D587C" w:rsidRDefault="00BD7F39" w:rsidP="00833D5A">
            <w:pPr>
              <w:rPr>
                <w:rFonts w:cs="Arial"/>
                <w:b/>
                <w:bCs/>
                <w:sz w:val="28"/>
                <w:szCs w:val="32"/>
              </w:rPr>
            </w:pPr>
            <w:r w:rsidRPr="001D46C4">
              <w:rPr>
                <w:rFonts w:cs="Arial"/>
                <w:b/>
                <w:bCs/>
                <w:sz w:val="32"/>
                <w:szCs w:val="32"/>
              </w:rPr>
              <w:t>Kosten</w:t>
            </w:r>
            <w:r w:rsidR="00833D5A">
              <w:rPr>
                <w:rFonts w:cs="Arial"/>
                <w:b/>
                <w:bCs/>
                <w:sz w:val="32"/>
                <w:szCs w:val="32"/>
              </w:rPr>
              <w:t>schätzung</w:t>
            </w:r>
          </w:p>
        </w:tc>
      </w:tr>
      <w:tr w:rsidR="00BD7F39" w:rsidRPr="00126919" w:rsidTr="00324A65">
        <w:trPr>
          <w:trHeight w:val="421"/>
          <w:jc w:val="center"/>
        </w:trPr>
        <w:tc>
          <w:tcPr>
            <w:tcW w:w="8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F39" w:rsidRPr="00126919" w:rsidRDefault="00BD7F39" w:rsidP="00FB6A15">
            <w:pPr>
              <w:rPr>
                <w:rFonts w:cs="Arial"/>
                <w:sz w:val="28"/>
                <w:szCs w:val="28"/>
              </w:rPr>
            </w:pPr>
          </w:p>
        </w:tc>
      </w:tr>
      <w:tr w:rsidR="00BD7F39" w:rsidRPr="001D46C4" w:rsidTr="00324A65">
        <w:trPr>
          <w:trHeight w:val="510"/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1D46C4" w:rsidRDefault="00BD7F39" w:rsidP="00FB6A15">
            <w:pPr>
              <w:rPr>
                <w:rFonts w:cs="Arial"/>
                <w:szCs w:val="24"/>
              </w:rPr>
            </w:pPr>
            <w:r w:rsidRPr="001D46C4">
              <w:rPr>
                <w:rFonts w:cs="Arial"/>
                <w:szCs w:val="24"/>
              </w:rPr>
              <w:t>Kurztitel des Vorhabens: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39" w:rsidRPr="001D46C4" w:rsidRDefault="00BD7F39" w:rsidP="00FB6A15">
            <w:pPr>
              <w:rPr>
                <w:rFonts w:cs="Arial"/>
                <w:b/>
                <w:szCs w:val="24"/>
              </w:rPr>
            </w:pPr>
          </w:p>
        </w:tc>
      </w:tr>
    </w:tbl>
    <w:p w:rsidR="00BD7F39" w:rsidRPr="00126919" w:rsidRDefault="00BD7F39" w:rsidP="00BD7F39">
      <w:pPr>
        <w:rPr>
          <w:rFonts w:cs="Arial"/>
          <w:sz w:val="16"/>
          <w:szCs w:val="16"/>
        </w:rPr>
      </w:pPr>
    </w:p>
    <w:tbl>
      <w:tblPr>
        <w:tblW w:w="8963" w:type="dxa"/>
        <w:jc w:val="center"/>
        <w:tblInd w:w="6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4975"/>
        <w:gridCol w:w="1727"/>
        <w:gridCol w:w="1786"/>
      </w:tblGrid>
      <w:tr w:rsidR="00BD7F39" w:rsidRPr="009D587C" w:rsidTr="00E4564E">
        <w:trPr>
          <w:cantSplit/>
          <w:trHeight w:val="51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1D46C4" w:rsidRDefault="00BD7F39" w:rsidP="00FB6A1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D46C4">
              <w:rPr>
                <w:rFonts w:cs="Arial"/>
                <w:b/>
                <w:bCs/>
                <w:sz w:val="22"/>
                <w:szCs w:val="22"/>
              </w:rPr>
              <w:t>Kostenaufstellung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D587C">
              <w:rPr>
                <w:rFonts w:cs="Arial"/>
                <w:b/>
                <w:bCs/>
                <w:sz w:val="22"/>
                <w:szCs w:val="22"/>
              </w:rPr>
              <w:t>Kosten in € (netto)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7F39" w:rsidRPr="009D587C" w:rsidRDefault="00BD7F39" w:rsidP="00FB6A1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D587C">
              <w:rPr>
                <w:rFonts w:cs="Arial"/>
                <w:b/>
                <w:bCs/>
                <w:sz w:val="22"/>
                <w:szCs w:val="22"/>
              </w:rPr>
              <w:t>Kosten in € (brutto)</w:t>
            </w:r>
          </w:p>
        </w:tc>
      </w:tr>
      <w:tr w:rsidR="00BD7F39" w:rsidRPr="009D587C" w:rsidTr="00E4564E">
        <w:trPr>
          <w:cantSplit/>
          <w:trHeight w:val="51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jc w:val="center"/>
              <w:rPr>
                <w:rFonts w:cs="Arial"/>
                <w:sz w:val="22"/>
                <w:szCs w:val="22"/>
              </w:rPr>
            </w:pPr>
            <w:r w:rsidRPr="009D587C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jc w:val="right"/>
              <w:rPr>
                <w:rFonts w:cs="Arial"/>
                <w:sz w:val="22"/>
                <w:szCs w:val="22"/>
              </w:rPr>
            </w:pPr>
            <w:r w:rsidRPr="009D587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39" w:rsidRPr="009D587C" w:rsidRDefault="00BD7F39" w:rsidP="00FB6A15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BD7F39" w:rsidRPr="009D587C" w:rsidTr="00E4564E">
        <w:trPr>
          <w:cantSplit/>
          <w:trHeight w:val="51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jc w:val="center"/>
              <w:rPr>
                <w:rFonts w:cs="Arial"/>
                <w:sz w:val="22"/>
                <w:szCs w:val="22"/>
              </w:rPr>
            </w:pPr>
            <w:r w:rsidRPr="009D587C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jc w:val="right"/>
              <w:rPr>
                <w:rFonts w:cs="Arial"/>
                <w:sz w:val="22"/>
                <w:szCs w:val="22"/>
              </w:rPr>
            </w:pPr>
            <w:r w:rsidRPr="009D587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39" w:rsidRPr="009D587C" w:rsidRDefault="00BD7F39" w:rsidP="00FB6A15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BD7F39" w:rsidRPr="009D587C" w:rsidTr="00E4564E">
        <w:trPr>
          <w:cantSplit/>
          <w:trHeight w:val="51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jc w:val="center"/>
              <w:rPr>
                <w:rFonts w:cs="Arial"/>
                <w:sz w:val="22"/>
                <w:szCs w:val="22"/>
              </w:rPr>
            </w:pPr>
            <w:r w:rsidRPr="009D587C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jc w:val="right"/>
              <w:rPr>
                <w:rFonts w:cs="Arial"/>
                <w:sz w:val="22"/>
                <w:szCs w:val="22"/>
              </w:rPr>
            </w:pPr>
            <w:r w:rsidRPr="009D587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39" w:rsidRPr="009D587C" w:rsidRDefault="00BD7F39" w:rsidP="00FB6A15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BD7F39" w:rsidRPr="009D587C" w:rsidTr="00E4564E">
        <w:trPr>
          <w:cantSplit/>
          <w:trHeight w:val="51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jc w:val="center"/>
              <w:rPr>
                <w:rFonts w:cs="Arial"/>
                <w:sz w:val="22"/>
                <w:szCs w:val="22"/>
              </w:rPr>
            </w:pPr>
            <w:r w:rsidRPr="009D587C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jc w:val="right"/>
              <w:rPr>
                <w:rFonts w:cs="Arial"/>
                <w:sz w:val="22"/>
                <w:szCs w:val="22"/>
              </w:rPr>
            </w:pPr>
            <w:r w:rsidRPr="009D587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39" w:rsidRPr="009D587C" w:rsidRDefault="00BD7F39" w:rsidP="00FB6A15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BD7F39" w:rsidRPr="009D587C" w:rsidTr="00E4564E">
        <w:trPr>
          <w:cantSplit/>
          <w:trHeight w:val="51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jc w:val="center"/>
              <w:rPr>
                <w:rFonts w:cs="Arial"/>
                <w:sz w:val="22"/>
                <w:szCs w:val="22"/>
              </w:rPr>
            </w:pPr>
            <w:r w:rsidRPr="009D587C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jc w:val="right"/>
              <w:rPr>
                <w:rFonts w:cs="Arial"/>
                <w:sz w:val="22"/>
                <w:szCs w:val="22"/>
              </w:rPr>
            </w:pPr>
            <w:r w:rsidRPr="009D587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39" w:rsidRPr="009D587C" w:rsidRDefault="00BD7F39" w:rsidP="00FB6A15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BD7F39" w:rsidRPr="009D587C" w:rsidTr="00E4564E">
        <w:trPr>
          <w:cantSplit/>
          <w:trHeight w:val="51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jc w:val="center"/>
              <w:rPr>
                <w:rFonts w:cs="Arial"/>
                <w:sz w:val="22"/>
                <w:szCs w:val="22"/>
              </w:rPr>
            </w:pPr>
            <w:r w:rsidRPr="009D587C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jc w:val="right"/>
              <w:rPr>
                <w:rFonts w:cs="Arial"/>
                <w:sz w:val="22"/>
                <w:szCs w:val="22"/>
              </w:rPr>
            </w:pPr>
            <w:r w:rsidRPr="009D587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39" w:rsidRPr="009D587C" w:rsidRDefault="00BD7F39" w:rsidP="00FB6A15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BD7F39" w:rsidRPr="009D587C" w:rsidTr="00E4564E">
        <w:trPr>
          <w:cantSplit/>
          <w:trHeight w:val="51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jc w:val="center"/>
              <w:rPr>
                <w:rFonts w:cs="Arial"/>
                <w:sz w:val="22"/>
                <w:szCs w:val="22"/>
              </w:rPr>
            </w:pPr>
            <w:r w:rsidRPr="009D587C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jc w:val="right"/>
              <w:rPr>
                <w:rFonts w:cs="Arial"/>
                <w:sz w:val="22"/>
                <w:szCs w:val="22"/>
              </w:rPr>
            </w:pPr>
            <w:r w:rsidRPr="009D587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39" w:rsidRPr="009D587C" w:rsidRDefault="00BD7F39" w:rsidP="00FB6A15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BD7F39" w:rsidRPr="009D587C" w:rsidTr="00E4564E">
        <w:trPr>
          <w:cantSplit/>
          <w:trHeight w:val="51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jc w:val="center"/>
              <w:rPr>
                <w:rFonts w:cs="Arial"/>
                <w:sz w:val="22"/>
                <w:szCs w:val="22"/>
              </w:rPr>
            </w:pPr>
            <w:r w:rsidRPr="009D587C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jc w:val="right"/>
              <w:rPr>
                <w:rFonts w:cs="Arial"/>
                <w:sz w:val="22"/>
                <w:szCs w:val="22"/>
              </w:rPr>
            </w:pPr>
            <w:r w:rsidRPr="009D587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39" w:rsidRPr="009D587C" w:rsidRDefault="00BD7F39" w:rsidP="00FB6A15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BD7F39" w:rsidRPr="009D587C" w:rsidTr="00E4564E">
        <w:trPr>
          <w:cantSplit/>
          <w:trHeight w:val="51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jc w:val="center"/>
              <w:rPr>
                <w:rFonts w:cs="Arial"/>
                <w:sz w:val="22"/>
                <w:szCs w:val="22"/>
              </w:rPr>
            </w:pPr>
            <w:r w:rsidRPr="009D587C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jc w:val="right"/>
              <w:rPr>
                <w:rFonts w:cs="Arial"/>
                <w:sz w:val="22"/>
                <w:szCs w:val="22"/>
              </w:rPr>
            </w:pPr>
            <w:r w:rsidRPr="009D587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39" w:rsidRPr="009D587C" w:rsidRDefault="00BD7F39" w:rsidP="00FB6A15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BD7F39" w:rsidRPr="009D587C" w:rsidTr="00E4564E">
        <w:trPr>
          <w:cantSplit/>
          <w:trHeight w:val="51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jc w:val="center"/>
              <w:rPr>
                <w:rFonts w:cs="Arial"/>
                <w:sz w:val="22"/>
                <w:szCs w:val="22"/>
              </w:rPr>
            </w:pPr>
            <w:r w:rsidRPr="009D587C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jc w:val="right"/>
              <w:rPr>
                <w:rFonts w:cs="Arial"/>
                <w:sz w:val="22"/>
                <w:szCs w:val="22"/>
              </w:rPr>
            </w:pPr>
            <w:r w:rsidRPr="009D587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39" w:rsidRPr="009D587C" w:rsidRDefault="00BD7F39" w:rsidP="00FB6A15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BD7F39" w:rsidRPr="009D587C" w:rsidTr="00E4564E">
        <w:trPr>
          <w:cantSplit/>
          <w:trHeight w:val="510"/>
          <w:jc w:val="center"/>
        </w:trPr>
        <w:tc>
          <w:tcPr>
            <w:tcW w:w="4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rPr>
                <w:rFonts w:cs="Arial"/>
                <w:b/>
                <w:sz w:val="22"/>
                <w:szCs w:val="22"/>
              </w:rPr>
            </w:pPr>
            <w:r w:rsidRPr="009D587C">
              <w:rPr>
                <w:rFonts w:cs="Arial"/>
                <w:b/>
                <w:sz w:val="22"/>
                <w:szCs w:val="22"/>
              </w:rPr>
              <w:t>Gesamtkosten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9D587C">
              <w:rPr>
                <w:rFonts w:cs="Arial"/>
                <w:b/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39" w:rsidRPr="009D587C" w:rsidRDefault="00BD7F39" w:rsidP="00FB6A15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BD7F39" w:rsidRPr="00126919" w:rsidRDefault="00BD7F39" w:rsidP="00BD7F39">
      <w:pPr>
        <w:rPr>
          <w:rFonts w:cs="Arial"/>
          <w:sz w:val="16"/>
          <w:szCs w:val="16"/>
        </w:rPr>
      </w:pPr>
    </w:p>
    <w:p w:rsidR="00BD7F39" w:rsidRDefault="00BD7F39" w:rsidP="00BD7F39"/>
    <w:p w:rsidR="00BD7F39" w:rsidRDefault="00BD7F39" w:rsidP="00BD7F39"/>
    <w:p w:rsidR="00BD7F39" w:rsidRDefault="00BD7F39" w:rsidP="00BD7F39">
      <w:r>
        <w:br w:type="page"/>
      </w:r>
    </w:p>
    <w:tbl>
      <w:tblPr>
        <w:tblW w:w="9097" w:type="dxa"/>
        <w:jc w:val="center"/>
        <w:tblInd w:w="8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7"/>
        <w:gridCol w:w="6151"/>
        <w:gridCol w:w="19"/>
      </w:tblGrid>
      <w:tr w:rsidR="00BD7F39" w:rsidRPr="009D587C" w:rsidTr="00FB6A15">
        <w:trPr>
          <w:gridAfter w:val="1"/>
          <w:wAfter w:w="19" w:type="dxa"/>
          <w:trHeight w:val="435"/>
          <w:jc w:val="center"/>
        </w:trPr>
        <w:tc>
          <w:tcPr>
            <w:tcW w:w="9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F39" w:rsidRPr="001D46C4" w:rsidRDefault="00BD7F39" w:rsidP="00FB6A15">
            <w:pPr>
              <w:spacing w:line="360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lastRenderedPageBreak/>
              <w:t>A</w:t>
            </w:r>
            <w:r w:rsidRPr="001D46C4">
              <w:rPr>
                <w:rFonts w:cs="Arial"/>
                <w:b/>
                <w:bCs/>
                <w:szCs w:val="24"/>
              </w:rPr>
              <w:t>nlage 2</w:t>
            </w:r>
            <w:r>
              <w:rPr>
                <w:rFonts w:cs="Arial"/>
                <w:b/>
                <w:bCs/>
                <w:szCs w:val="24"/>
              </w:rPr>
              <w:t xml:space="preserve"> -</w:t>
            </w:r>
            <w:r w:rsidRPr="001D46C4">
              <w:rPr>
                <w:rFonts w:cs="Arial"/>
                <w:b/>
                <w:bCs/>
                <w:szCs w:val="24"/>
              </w:rPr>
              <w:t xml:space="preserve"> Teilnahmeantrag Kleinprojekte Lebendige Dörfer und Städte </w:t>
            </w:r>
          </w:p>
        </w:tc>
      </w:tr>
      <w:tr w:rsidR="00BD7F39" w:rsidRPr="009D587C" w:rsidTr="00FB6A15">
        <w:trPr>
          <w:gridAfter w:val="1"/>
          <w:wAfter w:w="19" w:type="dxa"/>
          <w:trHeight w:val="510"/>
          <w:jc w:val="center"/>
        </w:trPr>
        <w:tc>
          <w:tcPr>
            <w:tcW w:w="9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F39" w:rsidRPr="001D46C4" w:rsidRDefault="00BD7F39" w:rsidP="00FB6A15">
            <w:pPr>
              <w:rPr>
                <w:rFonts w:cs="Arial"/>
                <w:b/>
                <w:bCs/>
                <w:sz w:val="32"/>
                <w:szCs w:val="32"/>
              </w:rPr>
            </w:pPr>
            <w:r w:rsidRPr="001D46C4">
              <w:rPr>
                <w:rFonts w:cs="Arial"/>
                <w:b/>
                <w:bCs/>
                <w:sz w:val="32"/>
                <w:szCs w:val="32"/>
              </w:rPr>
              <w:t>Liste der mitwirkenden Personen und Organisationen</w:t>
            </w:r>
          </w:p>
        </w:tc>
      </w:tr>
      <w:tr w:rsidR="00BD7F39" w:rsidRPr="00126919" w:rsidTr="00FB6A15">
        <w:trPr>
          <w:gridAfter w:val="1"/>
          <w:wAfter w:w="19" w:type="dxa"/>
          <w:trHeight w:val="435"/>
          <w:jc w:val="center"/>
        </w:trPr>
        <w:tc>
          <w:tcPr>
            <w:tcW w:w="9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F39" w:rsidRPr="001D46C4" w:rsidRDefault="00BD7F39" w:rsidP="00FB6A15">
            <w:pPr>
              <w:rPr>
                <w:rFonts w:cs="Arial"/>
                <w:b/>
                <w:bCs/>
                <w:sz w:val="30"/>
                <w:szCs w:val="30"/>
              </w:rPr>
            </w:pPr>
          </w:p>
        </w:tc>
      </w:tr>
      <w:tr w:rsidR="00BD7F39" w:rsidRPr="001D46C4" w:rsidTr="00FB6A15">
        <w:trPr>
          <w:trHeight w:val="510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1D46C4" w:rsidRDefault="00BD7F39" w:rsidP="00FB6A15">
            <w:pPr>
              <w:rPr>
                <w:rFonts w:cs="Arial"/>
                <w:szCs w:val="24"/>
              </w:rPr>
            </w:pPr>
            <w:r w:rsidRPr="001D46C4">
              <w:rPr>
                <w:rFonts w:cs="Arial"/>
                <w:szCs w:val="24"/>
              </w:rPr>
              <w:t>Kurztitel des Vorhabens:</w:t>
            </w:r>
          </w:p>
        </w:tc>
        <w:tc>
          <w:tcPr>
            <w:tcW w:w="6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39" w:rsidRPr="001D46C4" w:rsidRDefault="00BD7F39" w:rsidP="00FB6A15">
            <w:pPr>
              <w:rPr>
                <w:rFonts w:cs="Arial"/>
                <w:b/>
                <w:szCs w:val="24"/>
              </w:rPr>
            </w:pPr>
          </w:p>
        </w:tc>
      </w:tr>
    </w:tbl>
    <w:p w:rsidR="00BD7F39" w:rsidRPr="00126919" w:rsidRDefault="00BD7F39" w:rsidP="00BD7F39">
      <w:pPr>
        <w:rPr>
          <w:rFonts w:cs="Arial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536"/>
      </w:tblGrid>
      <w:tr w:rsidR="00BD7F39" w:rsidRPr="00126919" w:rsidTr="00FB6A15">
        <w:trPr>
          <w:cantSplit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D587C">
              <w:rPr>
                <w:rFonts w:cs="Arial"/>
                <w:b/>
                <w:bCs/>
                <w:sz w:val="22"/>
                <w:szCs w:val="22"/>
              </w:rPr>
              <w:t>Name</w:t>
            </w:r>
            <w:r>
              <w:rPr>
                <w:rFonts w:cs="Arial"/>
                <w:b/>
                <w:bCs/>
                <w:sz w:val="22"/>
                <w:szCs w:val="22"/>
              </w:rPr>
              <w:t>, Vorname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7F39" w:rsidRPr="009D587C" w:rsidRDefault="00BD7F39" w:rsidP="00FB6A1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D587C">
              <w:rPr>
                <w:rFonts w:cs="Arial"/>
                <w:b/>
                <w:bCs/>
                <w:sz w:val="22"/>
                <w:szCs w:val="22"/>
              </w:rPr>
              <w:t>Unterschrift</w:t>
            </w:r>
          </w:p>
        </w:tc>
      </w:tr>
      <w:tr w:rsidR="00BD7F39" w:rsidRPr="00126919" w:rsidTr="00FB6A15">
        <w:trPr>
          <w:cantSplit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jc w:val="center"/>
              <w:rPr>
                <w:rFonts w:cs="Arial"/>
                <w:sz w:val="22"/>
                <w:szCs w:val="22"/>
              </w:rPr>
            </w:pPr>
            <w:r w:rsidRPr="009D587C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39" w:rsidRPr="009D587C" w:rsidRDefault="00BD7F39" w:rsidP="00FB6A15">
            <w:pPr>
              <w:rPr>
                <w:rFonts w:cs="Arial"/>
                <w:sz w:val="22"/>
                <w:szCs w:val="22"/>
              </w:rPr>
            </w:pPr>
          </w:p>
        </w:tc>
      </w:tr>
      <w:tr w:rsidR="00BD7F39" w:rsidRPr="00126919" w:rsidTr="00FB6A15">
        <w:trPr>
          <w:cantSplit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jc w:val="center"/>
              <w:rPr>
                <w:rFonts w:cs="Arial"/>
                <w:sz w:val="22"/>
                <w:szCs w:val="22"/>
              </w:rPr>
            </w:pPr>
            <w:r w:rsidRPr="009D587C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39" w:rsidRPr="009D587C" w:rsidRDefault="00BD7F39" w:rsidP="00FB6A15">
            <w:pPr>
              <w:rPr>
                <w:rFonts w:cs="Arial"/>
                <w:sz w:val="22"/>
                <w:szCs w:val="22"/>
              </w:rPr>
            </w:pPr>
          </w:p>
        </w:tc>
      </w:tr>
      <w:tr w:rsidR="00BD7F39" w:rsidRPr="00126919" w:rsidTr="00FB6A15">
        <w:trPr>
          <w:cantSplit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jc w:val="center"/>
              <w:rPr>
                <w:rFonts w:cs="Arial"/>
                <w:sz w:val="22"/>
                <w:szCs w:val="22"/>
              </w:rPr>
            </w:pPr>
            <w:r w:rsidRPr="009D587C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39" w:rsidRPr="009D587C" w:rsidRDefault="00BD7F39" w:rsidP="00FB6A15">
            <w:pPr>
              <w:rPr>
                <w:rFonts w:cs="Arial"/>
                <w:sz w:val="22"/>
                <w:szCs w:val="22"/>
              </w:rPr>
            </w:pPr>
          </w:p>
        </w:tc>
      </w:tr>
      <w:tr w:rsidR="00BD7F39" w:rsidRPr="00126919" w:rsidTr="00FB6A15">
        <w:trPr>
          <w:cantSplit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jc w:val="center"/>
              <w:rPr>
                <w:rFonts w:cs="Arial"/>
                <w:sz w:val="22"/>
                <w:szCs w:val="22"/>
              </w:rPr>
            </w:pPr>
            <w:r w:rsidRPr="009D587C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39" w:rsidRPr="009D587C" w:rsidRDefault="00BD7F39" w:rsidP="00FB6A15">
            <w:pPr>
              <w:rPr>
                <w:rFonts w:cs="Arial"/>
                <w:sz w:val="22"/>
                <w:szCs w:val="22"/>
              </w:rPr>
            </w:pPr>
          </w:p>
        </w:tc>
      </w:tr>
      <w:tr w:rsidR="00BD7F39" w:rsidRPr="00126919" w:rsidTr="00FB6A15">
        <w:trPr>
          <w:cantSplit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jc w:val="center"/>
              <w:rPr>
                <w:rFonts w:cs="Arial"/>
                <w:sz w:val="22"/>
                <w:szCs w:val="22"/>
              </w:rPr>
            </w:pPr>
            <w:r w:rsidRPr="009D587C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39" w:rsidRPr="009D587C" w:rsidRDefault="00BD7F39" w:rsidP="00FB6A15">
            <w:pPr>
              <w:rPr>
                <w:rFonts w:cs="Arial"/>
                <w:sz w:val="22"/>
                <w:szCs w:val="22"/>
              </w:rPr>
            </w:pPr>
          </w:p>
        </w:tc>
      </w:tr>
      <w:tr w:rsidR="00BD7F39" w:rsidRPr="00126919" w:rsidTr="00FB6A15">
        <w:trPr>
          <w:cantSplit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jc w:val="center"/>
              <w:rPr>
                <w:rFonts w:cs="Arial"/>
                <w:sz w:val="22"/>
                <w:szCs w:val="22"/>
              </w:rPr>
            </w:pPr>
            <w:r w:rsidRPr="009D587C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39" w:rsidRPr="009D587C" w:rsidRDefault="00BD7F39" w:rsidP="00FB6A15">
            <w:pPr>
              <w:rPr>
                <w:rFonts w:cs="Arial"/>
                <w:sz w:val="22"/>
                <w:szCs w:val="22"/>
              </w:rPr>
            </w:pPr>
          </w:p>
        </w:tc>
      </w:tr>
      <w:tr w:rsidR="00BD7F39" w:rsidRPr="00126919" w:rsidTr="00FB6A15">
        <w:trPr>
          <w:cantSplit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jc w:val="center"/>
              <w:rPr>
                <w:rFonts w:cs="Arial"/>
                <w:sz w:val="22"/>
                <w:szCs w:val="22"/>
              </w:rPr>
            </w:pPr>
            <w:r w:rsidRPr="009D587C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39" w:rsidRPr="009D587C" w:rsidRDefault="00BD7F39" w:rsidP="00FB6A15">
            <w:pPr>
              <w:rPr>
                <w:rFonts w:cs="Arial"/>
                <w:sz w:val="22"/>
                <w:szCs w:val="22"/>
              </w:rPr>
            </w:pPr>
          </w:p>
        </w:tc>
      </w:tr>
      <w:tr w:rsidR="00BD7F39" w:rsidRPr="00126919" w:rsidTr="00FB6A15">
        <w:trPr>
          <w:cantSplit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jc w:val="center"/>
              <w:rPr>
                <w:rFonts w:cs="Arial"/>
                <w:sz w:val="22"/>
                <w:szCs w:val="22"/>
              </w:rPr>
            </w:pPr>
            <w:r w:rsidRPr="009D587C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39" w:rsidRPr="009D587C" w:rsidRDefault="00BD7F39" w:rsidP="00FB6A15">
            <w:pPr>
              <w:rPr>
                <w:rFonts w:cs="Arial"/>
                <w:sz w:val="22"/>
                <w:szCs w:val="22"/>
              </w:rPr>
            </w:pPr>
          </w:p>
        </w:tc>
      </w:tr>
      <w:tr w:rsidR="00BD7F39" w:rsidRPr="00126919" w:rsidTr="00FB6A15">
        <w:trPr>
          <w:cantSplit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jc w:val="center"/>
              <w:rPr>
                <w:rFonts w:cs="Arial"/>
                <w:sz w:val="22"/>
                <w:szCs w:val="22"/>
              </w:rPr>
            </w:pPr>
            <w:r w:rsidRPr="009D587C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39" w:rsidRPr="009D587C" w:rsidRDefault="00BD7F39" w:rsidP="00FB6A15">
            <w:pPr>
              <w:rPr>
                <w:rFonts w:cs="Arial"/>
                <w:sz w:val="22"/>
                <w:szCs w:val="22"/>
              </w:rPr>
            </w:pPr>
          </w:p>
        </w:tc>
      </w:tr>
      <w:tr w:rsidR="00BD7F39" w:rsidRPr="00126919" w:rsidTr="00FB6A15">
        <w:trPr>
          <w:cantSplit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jc w:val="center"/>
              <w:rPr>
                <w:rFonts w:cs="Arial"/>
                <w:sz w:val="22"/>
                <w:szCs w:val="22"/>
              </w:rPr>
            </w:pPr>
            <w:r w:rsidRPr="009D587C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39" w:rsidRPr="009D587C" w:rsidRDefault="00BD7F39" w:rsidP="00FB6A15">
            <w:pPr>
              <w:rPr>
                <w:rFonts w:cs="Arial"/>
                <w:sz w:val="22"/>
                <w:szCs w:val="22"/>
              </w:rPr>
            </w:pPr>
          </w:p>
        </w:tc>
      </w:tr>
      <w:tr w:rsidR="00BD7F39" w:rsidRPr="00126919" w:rsidTr="00FB6A15">
        <w:trPr>
          <w:cantSplit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jc w:val="center"/>
              <w:rPr>
                <w:rFonts w:cs="Arial"/>
                <w:sz w:val="22"/>
                <w:szCs w:val="22"/>
              </w:rPr>
            </w:pPr>
            <w:r w:rsidRPr="009D587C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39" w:rsidRPr="009D587C" w:rsidRDefault="00BD7F39" w:rsidP="00FB6A15">
            <w:pPr>
              <w:rPr>
                <w:rFonts w:cs="Arial"/>
                <w:sz w:val="22"/>
                <w:szCs w:val="22"/>
              </w:rPr>
            </w:pPr>
          </w:p>
        </w:tc>
      </w:tr>
      <w:tr w:rsidR="00BD7F39" w:rsidRPr="00126919" w:rsidTr="00FB6A15">
        <w:trPr>
          <w:cantSplit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jc w:val="center"/>
              <w:rPr>
                <w:rFonts w:cs="Arial"/>
                <w:sz w:val="22"/>
                <w:szCs w:val="22"/>
              </w:rPr>
            </w:pPr>
            <w:r w:rsidRPr="009D587C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39" w:rsidRPr="009D587C" w:rsidRDefault="00BD7F39" w:rsidP="00FB6A15">
            <w:pPr>
              <w:rPr>
                <w:rFonts w:cs="Arial"/>
                <w:sz w:val="22"/>
                <w:szCs w:val="22"/>
              </w:rPr>
            </w:pPr>
          </w:p>
        </w:tc>
      </w:tr>
      <w:tr w:rsidR="00BD7F39" w:rsidRPr="00126919" w:rsidTr="00FB6A15">
        <w:trPr>
          <w:cantSplit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jc w:val="center"/>
              <w:rPr>
                <w:rFonts w:cs="Arial"/>
                <w:sz w:val="22"/>
                <w:szCs w:val="22"/>
              </w:rPr>
            </w:pPr>
            <w:r w:rsidRPr="009D587C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39" w:rsidRPr="009D587C" w:rsidRDefault="00BD7F39" w:rsidP="00FB6A15">
            <w:pPr>
              <w:rPr>
                <w:rFonts w:cs="Arial"/>
                <w:sz w:val="22"/>
                <w:szCs w:val="22"/>
              </w:rPr>
            </w:pPr>
          </w:p>
        </w:tc>
      </w:tr>
      <w:tr w:rsidR="00BD7F39" w:rsidRPr="00126919" w:rsidTr="00FB6A15">
        <w:trPr>
          <w:cantSplit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jc w:val="center"/>
              <w:rPr>
                <w:rFonts w:cs="Arial"/>
                <w:sz w:val="22"/>
                <w:szCs w:val="22"/>
              </w:rPr>
            </w:pPr>
            <w:r w:rsidRPr="009D587C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39" w:rsidRPr="009D587C" w:rsidRDefault="00BD7F39" w:rsidP="00FB6A15">
            <w:pPr>
              <w:rPr>
                <w:rFonts w:cs="Arial"/>
                <w:sz w:val="22"/>
                <w:szCs w:val="22"/>
              </w:rPr>
            </w:pPr>
          </w:p>
        </w:tc>
      </w:tr>
      <w:tr w:rsidR="00BD7F39" w:rsidRPr="00126919" w:rsidTr="00FB6A15">
        <w:trPr>
          <w:cantSplit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jc w:val="center"/>
              <w:rPr>
                <w:rFonts w:cs="Arial"/>
                <w:sz w:val="22"/>
                <w:szCs w:val="22"/>
              </w:rPr>
            </w:pPr>
            <w:r w:rsidRPr="009D587C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39" w:rsidRPr="009D587C" w:rsidRDefault="00BD7F39" w:rsidP="00FB6A15">
            <w:pPr>
              <w:rPr>
                <w:rFonts w:cs="Arial"/>
                <w:sz w:val="22"/>
                <w:szCs w:val="22"/>
              </w:rPr>
            </w:pPr>
          </w:p>
        </w:tc>
      </w:tr>
      <w:tr w:rsidR="00BD7F39" w:rsidRPr="00126919" w:rsidTr="00FB6A15">
        <w:trPr>
          <w:cantSplit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jc w:val="center"/>
              <w:rPr>
                <w:rFonts w:cs="Arial"/>
                <w:sz w:val="22"/>
                <w:szCs w:val="22"/>
              </w:rPr>
            </w:pPr>
            <w:r w:rsidRPr="009D587C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39" w:rsidRPr="009D587C" w:rsidRDefault="00BD7F39" w:rsidP="00FB6A15">
            <w:pPr>
              <w:rPr>
                <w:rFonts w:cs="Arial"/>
                <w:sz w:val="22"/>
                <w:szCs w:val="22"/>
              </w:rPr>
            </w:pPr>
          </w:p>
        </w:tc>
      </w:tr>
      <w:tr w:rsidR="00BD7F39" w:rsidRPr="00126919" w:rsidTr="00324A65">
        <w:trPr>
          <w:cantSplit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jc w:val="center"/>
              <w:rPr>
                <w:rFonts w:cs="Arial"/>
                <w:sz w:val="22"/>
                <w:szCs w:val="22"/>
              </w:rPr>
            </w:pPr>
            <w:r w:rsidRPr="009D587C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39" w:rsidRPr="009D587C" w:rsidRDefault="00BD7F39" w:rsidP="00FB6A15">
            <w:pPr>
              <w:rPr>
                <w:rFonts w:cs="Arial"/>
                <w:sz w:val="22"/>
                <w:szCs w:val="22"/>
              </w:rPr>
            </w:pPr>
          </w:p>
        </w:tc>
      </w:tr>
      <w:tr w:rsidR="00BD7F39" w:rsidRPr="00126919" w:rsidTr="00324A65">
        <w:trPr>
          <w:cantSplit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jc w:val="center"/>
              <w:rPr>
                <w:rFonts w:cs="Arial"/>
                <w:sz w:val="22"/>
                <w:szCs w:val="22"/>
              </w:rPr>
            </w:pPr>
            <w:r w:rsidRPr="009D587C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39" w:rsidRPr="009D587C" w:rsidRDefault="00BD7F39" w:rsidP="00FB6A15">
            <w:pPr>
              <w:rPr>
                <w:rFonts w:cs="Arial"/>
                <w:sz w:val="22"/>
                <w:szCs w:val="22"/>
              </w:rPr>
            </w:pPr>
          </w:p>
        </w:tc>
      </w:tr>
      <w:tr w:rsidR="00BD7F39" w:rsidRPr="00126919" w:rsidTr="00324A65">
        <w:trPr>
          <w:cantSplit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jc w:val="center"/>
              <w:rPr>
                <w:rFonts w:cs="Arial"/>
                <w:sz w:val="22"/>
                <w:szCs w:val="22"/>
              </w:rPr>
            </w:pPr>
            <w:r w:rsidRPr="009D587C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39" w:rsidRPr="009D587C" w:rsidRDefault="00BD7F39" w:rsidP="00FB6A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39" w:rsidRPr="009D587C" w:rsidRDefault="00BD7F39" w:rsidP="00FB6A15">
            <w:pPr>
              <w:rPr>
                <w:rFonts w:cs="Arial"/>
                <w:sz w:val="22"/>
                <w:szCs w:val="22"/>
              </w:rPr>
            </w:pPr>
          </w:p>
        </w:tc>
      </w:tr>
      <w:tr w:rsidR="00324A65" w:rsidRPr="00126919" w:rsidTr="00324A65">
        <w:trPr>
          <w:cantSplit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A65" w:rsidRPr="009D587C" w:rsidRDefault="00324A65" w:rsidP="00FB6A1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A65" w:rsidRPr="009D587C" w:rsidRDefault="00324A65" w:rsidP="00FB6A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65" w:rsidRPr="009D587C" w:rsidRDefault="00324A65" w:rsidP="00FB6A1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2F1E79" w:rsidRPr="00C32ECF" w:rsidRDefault="002F1E79" w:rsidP="00324A65">
      <w:pPr>
        <w:tabs>
          <w:tab w:val="left" w:pos="4111"/>
        </w:tabs>
        <w:spacing w:line="240" w:lineRule="exact"/>
        <w:rPr>
          <w:rFonts w:cs="Arial"/>
          <w:color w:val="FF0000"/>
          <w:sz w:val="22"/>
          <w:szCs w:val="22"/>
          <w:u w:val="single"/>
        </w:rPr>
      </w:pPr>
    </w:p>
    <w:sectPr w:rsidR="002F1E79" w:rsidRPr="00C32ECF" w:rsidSect="00D4517E">
      <w:headerReference w:type="default" r:id="rId8"/>
      <w:footerReference w:type="default" r:id="rId9"/>
      <w:pgSz w:w="11906" w:h="16838" w:code="9"/>
      <w:pgMar w:top="1809" w:right="1418" w:bottom="993" w:left="1418" w:header="99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18E" w:rsidRDefault="0091318E">
      <w:r>
        <w:separator/>
      </w:r>
    </w:p>
  </w:endnote>
  <w:endnote w:type="continuationSeparator" w:id="0">
    <w:p w:rsidR="0091318E" w:rsidRDefault="0091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ACF" w:rsidRDefault="00F212F3" w:rsidP="00524ACF">
    <w:pPr>
      <w:pStyle w:val="Fuzeile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10153014</wp:posOffset>
              </wp:positionV>
              <wp:extent cx="5760085" cy="0"/>
              <wp:effectExtent l="0" t="0" r="1206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71B5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70.9pt,799.45pt" to="524.4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" strokecolor="#71b542">
              <w10:wrap anchorx="page" anchory="page"/>
            </v:line>
          </w:pict>
        </mc:Fallback>
      </mc:AlternateContent>
    </w:r>
  </w:p>
  <w:p w:rsidR="00524ACF" w:rsidRDefault="00524AC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18E" w:rsidRDefault="0091318E">
      <w:r>
        <w:separator/>
      </w:r>
    </w:p>
  </w:footnote>
  <w:footnote w:type="continuationSeparator" w:id="0">
    <w:p w:rsidR="0091318E" w:rsidRDefault="00913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ACF" w:rsidRDefault="00543331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540385</wp:posOffset>
          </wp:positionV>
          <wp:extent cx="525780" cy="525780"/>
          <wp:effectExtent l="0" t="0" r="7620" b="7620"/>
          <wp:wrapNone/>
          <wp:docPr id="4" name="Bild 12" descr="LEADER-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LEADER-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212F3"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799464</wp:posOffset>
              </wp:positionV>
              <wp:extent cx="5137150" cy="0"/>
              <wp:effectExtent l="0" t="0" r="25400" b="190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37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71B5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70.9pt,62.95pt" to="475.4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" strokecolor="#71b542"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540385</wp:posOffset>
          </wp:positionV>
          <wp:extent cx="525780" cy="525780"/>
          <wp:effectExtent l="0" t="0" r="7620" b="7620"/>
          <wp:wrapNone/>
          <wp:docPr id="3" name="Bild 12" descr="LEADER-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LEADER-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3F72AB"/>
    <w:multiLevelType w:val="hybridMultilevel"/>
    <w:tmpl w:val="7A2007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1D"/>
    <w:multiLevelType w:val="multilevel"/>
    <w:tmpl w:val="A192F65E"/>
    <w:lvl w:ilvl="0">
      <w:start w:val="1"/>
      <w:numFmt w:val="bullet"/>
      <w:pStyle w:val="Platzhaltertext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KeinLeerraum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izEbene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izEbene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izEbene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izEbene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izEbene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izEbene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izEbene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3A14A9"/>
    <w:multiLevelType w:val="hybridMultilevel"/>
    <w:tmpl w:val="51628594"/>
    <w:lvl w:ilvl="0" w:tplc="6F269E4C">
      <w:numFmt w:val="bullet"/>
      <w:lvlText w:val="-"/>
      <w:lvlJc w:val="left"/>
      <w:pPr>
        <w:ind w:left="720" w:hanging="360"/>
      </w:pPr>
      <w:rPr>
        <w:rFonts w:ascii="Myriad Pro" w:eastAsia="Times New Roman" w:hAnsi="Myriad Pro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21DD0"/>
    <w:multiLevelType w:val="hybridMultilevel"/>
    <w:tmpl w:val="14C88BAC"/>
    <w:lvl w:ilvl="0" w:tplc="4E1A9308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B6FFC"/>
    <w:multiLevelType w:val="hybridMultilevel"/>
    <w:tmpl w:val="42A2A0F2"/>
    <w:lvl w:ilvl="0" w:tplc="F47E31C8">
      <w:numFmt w:val="bullet"/>
      <w:lvlText w:val="-"/>
      <w:lvlJc w:val="left"/>
      <w:pPr>
        <w:ind w:left="720" w:hanging="360"/>
      </w:pPr>
      <w:rPr>
        <w:rFonts w:ascii="Myriad Pro" w:eastAsia="Times New Roman" w:hAnsi="Myriad Pro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D0C53"/>
    <w:multiLevelType w:val="hybridMultilevel"/>
    <w:tmpl w:val="F0DA84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A40A7"/>
    <w:multiLevelType w:val="hybridMultilevel"/>
    <w:tmpl w:val="86723D22"/>
    <w:lvl w:ilvl="0" w:tplc="DE26DA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B27EC"/>
    <w:multiLevelType w:val="hybridMultilevel"/>
    <w:tmpl w:val="9ADEA08C"/>
    <w:lvl w:ilvl="0" w:tplc="A69E6C46">
      <w:start w:val="12"/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E163F"/>
    <w:multiLevelType w:val="hybridMultilevel"/>
    <w:tmpl w:val="37C030F0"/>
    <w:lvl w:ilvl="0" w:tplc="49EC33B6">
      <w:start w:val="11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E7813"/>
    <w:multiLevelType w:val="hybridMultilevel"/>
    <w:tmpl w:val="FD80AA76"/>
    <w:lvl w:ilvl="0" w:tplc="090A36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B65B2"/>
    <w:multiLevelType w:val="hybridMultilevel"/>
    <w:tmpl w:val="4118B710"/>
    <w:lvl w:ilvl="0" w:tplc="1C0089EA">
      <w:start w:val="12"/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502DC"/>
    <w:multiLevelType w:val="hybridMultilevel"/>
    <w:tmpl w:val="C0AADDFC"/>
    <w:lvl w:ilvl="0" w:tplc="5F4A2B3A">
      <w:start w:val="4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CA432E"/>
    <w:multiLevelType w:val="hybridMultilevel"/>
    <w:tmpl w:val="5D38C998"/>
    <w:lvl w:ilvl="0" w:tplc="F6966DD8">
      <w:start w:val="9945"/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AC11FF"/>
    <w:multiLevelType w:val="hybridMultilevel"/>
    <w:tmpl w:val="135CF764"/>
    <w:lvl w:ilvl="0" w:tplc="2FCABD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61719"/>
    <w:multiLevelType w:val="hybridMultilevel"/>
    <w:tmpl w:val="BFBE794A"/>
    <w:lvl w:ilvl="0" w:tplc="090A36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D54E4"/>
    <w:multiLevelType w:val="hybridMultilevel"/>
    <w:tmpl w:val="0414AC32"/>
    <w:lvl w:ilvl="0" w:tplc="6F269E4C">
      <w:numFmt w:val="bullet"/>
      <w:lvlText w:val="-"/>
      <w:lvlJc w:val="left"/>
      <w:pPr>
        <w:ind w:left="720" w:hanging="360"/>
      </w:pPr>
      <w:rPr>
        <w:rFonts w:ascii="Myriad Pro" w:eastAsia="Times New Roman" w:hAnsi="Myriad Pro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32E53"/>
    <w:multiLevelType w:val="hybridMultilevel"/>
    <w:tmpl w:val="3098C1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E6144"/>
    <w:multiLevelType w:val="hybridMultilevel"/>
    <w:tmpl w:val="7DE8ABAE"/>
    <w:lvl w:ilvl="0" w:tplc="5F4A2B3A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87CDD"/>
    <w:multiLevelType w:val="hybridMultilevel"/>
    <w:tmpl w:val="CF94EF74"/>
    <w:lvl w:ilvl="0" w:tplc="74066EC4">
      <w:numFmt w:val="bullet"/>
      <w:lvlText w:val="-"/>
      <w:lvlJc w:val="left"/>
      <w:pPr>
        <w:ind w:left="720" w:hanging="360"/>
      </w:pPr>
      <w:rPr>
        <w:rFonts w:ascii="Myriad Pro" w:eastAsia="Times New Roman" w:hAnsi="Myriad Pro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0374E5"/>
    <w:multiLevelType w:val="hybridMultilevel"/>
    <w:tmpl w:val="F57AEFEE"/>
    <w:lvl w:ilvl="0" w:tplc="15A82A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A16D2"/>
    <w:multiLevelType w:val="singleLevel"/>
    <w:tmpl w:val="5F4A2B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627E45B3"/>
    <w:multiLevelType w:val="hybridMultilevel"/>
    <w:tmpl w:val="91FC0A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E70BD"/>
    <w:multiLevelType w:val="hybridMultilevel"/>
    <w:tmpl w:val="032EA8E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48C2D0F"/>
    <w:multiLevelType w:val="hybridMultilevel"/>
    <w:tmpl w:val="04FC746A"/>
    <w:lvl w:ilvl="0" w:tplc="A69E6C46">
      <w:start w:val="12"/>
      <w:numFmt w:val="bullet"/>
      <w:lvlText w:val="□"/>
      <w:lvlJc w:val="left"/>
      <w:pPr>
        <w:ind w:left="360" w:hanging="360"/>
      </w:pPr>
      <w:rPr>
        <w:rFonts w:ascii="Arial" w:eastAsia="Times New Roman" w:hAnsi="Arial" w:hint="default"/>
        <w:sz w:val="40"/>
        <w:szCs w:val="4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8137DE"/>
    <w:multiLevelType w:val="hybridMultilevel"/>
    <w:tmpl w:val="0B4846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5E6295"/>
    <w:multiLevelType w:val="hybridMultilevel"/>
    <w:tmpl w:val="5CD83B6C"/>
    <w:lvl w:ilvl="0" w:tplc="5F4A2B3A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A814B5"/>
    <w:multiLevelType w:val="hybridMultilevel"/>
    <w:tmpl w:val="29D43948"/>
    <w:lvl w:ilvl="0" w:tplc="D0BC45A6">
      <w:start w:val="1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57F4D35"/>
    <w:multiLevelType w:val="hybridMultilevel"/>
    <w:tmpl w:val="6C14973C"/>
    <w:lvl w:ilvl="0" w:tplc="C5FE3CB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CB62C7"/>
    <w:multiLevelType w:val="hybridMultilevel"/>
    <w:tmpl w:val="D50CEA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2"/>
  </w:num>
  <w:num w:numId="5">
    <w:abstractNumId w:val="3"/>
  </w:num>
  <w:num w:numId="6">
    <w:abstractNumId w:val="11"/>
  </w:num>
  <w:num w:numId="7">
    <w:abstractNumId w:val="16"/>
  </w:num>
  <w:num w:numId="8">
    <w:abstractNumId w:val="21"/>
  </w:num>
  <w:num w:numId="9">
    <w:abstractNumId w:val="23"/>
  </w:num>
  <w:num w:numId="10">
    <w:abstractNumId w:val="15"/>
  </w:num>
  <w:num w:numId="11">
    <w:abstractNumId w:val="24"/>
  </w:num>
  <w:num w:numId="12">
    <w:abstractNumId w:val="0"/>
  </w:num>
  <w:num w:numId="13">
    <w:abstractNumId w:val="5"/>
  </w:num>
  <w:num w:numId="14">
    <w:abstractNumId w:val="7"/>
  </w:num>
  <w:num w:numId="15">
    <w:abstractNumId w:val="30"/>
  </w:num>
  <w:num w:numId="16">
    <w:abstractNumId w:val="28"/>
  </w:num>
  <w:num w:numId="17">
    <w:abstractNumId w:val="29"/>
  </w:num>
  <w:num w:numId="18">
    <w:abstractNumId w:val="20"/>
  </w:num>
  <w:num w:numId="19">
    <w:abstractNumId w:val="18"/>
  </w:num>
  <w:num w:numId="20">
    <w:abstractNumId w:val="25"/>
  </w:num>
  <w:num w:numId="21">
    <w:abstractNumId w:val="9"/>
  </w:num>
  <w:num w:numId="22">
    <w:abstractNumId w:val="4"/>
  </w:num>
  <w:num w:numId="23">
    <w:abstractNumId w:val="17"/>
  </w:num>
  <w:num w:numId="24">
    <w:abstractNumId w:val="26"/>
  </w:num>
  <w:num w:numId="25">
    <w:abstractNumId w:val="6"/>
  </w:num>
  <w:num w:numId="26">
    <w:abstractNumId w:val="22"/>
  </w:num>
  <w:num w:numId="27">
    <w:abstractNumId w:val="13"/>
  </w:num>
  <w:num w:numId="28">
    <w:abstractNumId w:val="8"/>
  </w:num>
  <w:num w:numId="29">
    <w:abstractNumId w:val="19"/>
  </w:num>
  <w:num w:numId="30">
    <w:abstractNumId w:val="2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54"/>
    <w:rsid w:val="00007E9F"/>
    <w:rsid w:val="0001181C"/>
    <w:rsid w:val="0003262E"/>
    <w:rsid w:val="0004651E"/>
    <w:rsid w:val="00082FEC"/>
    <w:rsid w:val="000937DD"/>
    <w:rsid w:val="000B5D85"/>
    <w:rsid w:val="000C0165"/>
    <w:rsid w:val="000C36A9"/>
    <w:rsid w:val="000C38D6"/>
    <w:rsid w:val="000F274A"/>
    <w:rsid w:val="000F3709"/>
    <w:rsid w:val="001302FC"/>
    <w:rsid w:val="00130EE8"/>
    <w:rsid w:val="001575D1"/>
    <w:rsid w:val="001708B1"/>
    <w:rsid w:val="001A4245"/>
    <w:rsid w:val="001E063B"/>
    <w:rsid w:val="001E5BC7"/>
    <w:rsid w:val="00203815"/>
    <w:rsid w:val="00213981"/>
    <w:rsid w:val="00226E7A"/>
    <w:rsid w:val="002429DD"/>
    <w:rsid w:val="00247D66"/>
    <w:rsid w:val="002A3A66"/>
    <w:rsid w:val="002D4798"/>
    <w:rsid w:val="002D4C6F"/>
    <w:rsid w:val="002D6936"/>
    <w:rsid w:val="002F1E79"/>
    <w:rsid w:val="002F217A"/>
    <w:rsid w:val="0030319E"/>
    <w:rsid w:val="003048F9"/>
    <w:rsid w:val="00324A65"/>
    <w:rsid w:val="003406B5"/>
    <w:rsid w:val="00343798"/>
    <w:rsid w:val="00347166"/>
    <w:rsid w:val="00355B6E"/>
    <w:rsid w:val="00357659"/>
    <w:rsid w:val="00380127"/>
    <w:rsid w:val="003973A6"/>
    <w:rsid w:val="004010E4"/>
    <w:rsid w:val="00415CE0"/>
    <w:rsid w:val="004216E5"/>
    <w:rsid w:val="0043787B"/>
    <w:rsid w:val="00440380"/>
    <w:rsid w:val="00470482"/>
    <w:rsid w:val="00471833"/>
    <w:rsid w:val="004A0564"/>
    <w:rsid w:val="004A6783"/>
    <w:rsid w:val="004F11D3"/>
    <w:rsid w:val="004F24AE"/>
    <w:rsid w:val="005244B5"/>
    <w:rsid w:val="00524ACF"/>
    <w:rsid w:val="00543331"/>
    <w:rsid w:val="005704C4"/>
    <w:rsid w:val="0058373D"/>
    <w:rsid w:val="00586327"/>
    <w:rsid w:val="005A6C27"/>
    <w:rsid w:val="005F1BC6"/>
    <w:rsid w:val="00623613"/>
    <w:rsid w:val="0066526E"/>
    <w:rsid w:val="006660EF"/>
    <w:rsid w:val="0069525D"/>
    <w:rsid w:val="006E2E5C"/>
    <w:rsid w:val="006E637D"/>
    <w:rsid w:val="00726BEB"/>
    <w:rsid w:val="00762B81"/>
    <w:rsid w:val="0076317C"/>
    <w:rsid w:val="00772DAB"/>
    <w:rsid w:val="007A4E00"/>
    <w:rsid w:val="00814460"/>
    <w:rsid w:val="00833D5A"/>
    <w:rsid w:val="0084725A"/>
    <w:rsid w:val="0085461D"/>
    <w:rsid w:val="00856626"/>
    <w:rsid w:val="00872E1A"/>
    <w:rsid w:val="00882402"/>
    <w:rsid w:val="008C4C23"/>
    <w:rsid w:val="008C5578"/>
    <w:rsid w:val="008E3982"/>
    <w:rsid w:val="0091318E"/>
    <w:rsid w:val="00935654"/>
    <w:rsid w:val="00936CED"/>
    <w:rsid w:val="00992AEB"/>
    <w:rsid w:val="009D1A9E"/>
    <w:rsid w:val="009F1542"/>
    <w:rsid w:val="00A02C72"/>
    <w:rsid w:val="00A04730"/>
    <w:rsid w:val="00A1080E"/>
    <w:rsid w:val="00A23B65"/>
    <w:rsid w:val="00A35490"/>
    <w:rsid w:val="00A428A3"/>
    <w:rsid w:val="00A438D1"/>
    <w:rsid w:val="00A50F0F"/>
    <w:rsid w:val="00A512B1"/>
    <w:rsid w:val="00A538EE"/>
    <w:rsid w:val="00A578B1"/>
    <w:rsid w:val="00A63C29"/>
    <w:rsid w:val="00A8371A"/>
    <w:rsid w:val="00B344C0"/>
    <w:rsid w:val="00B82F38"/>
    <w:rsid w:val="00B86D4C"/>
    <w:rsid w:val="00BB3FDB"/>
    <w:rsid w:val="00BC6654"/>
    <w:rsid w:val="00BD7F39"/>
    <w:rsid w:val="00BE1079"/>
    <w:rsid w:val="00C14B57"/>
    <w:rsid w:val="00C32ECF"/>
    <w:rsid w:val="00C451EF"/>
    <w:rsid w:val="00C8248B"/>
    <w:rsid w:val="00CC0035"/>
    <w:rsid w:val="00CD0C6E"/>
    <w:rsid w:val="00D4517E"/>
    <w:rsid w:val="00D5736E"/>
    <w:rsid w:val="00D83709"/>
    <w:rsid w:val="00DD6D11"/>
    <w:rsid w:val="00DE1525"/>
    <w:rsid w:val="00E123B4"/>
    <w:rsid w:val="00E1677B"/>
    <w:rsid w:val="00E40611"/>
    <w:rsid w:val="00E4564E"/>
    <w:rsid w:val="00E93060"/>
    <w:rsid w:val="00EC7660"/>
    <w:rsid w:val="00EE4CCD"/>
    <w:rsid w:val="00EE5665"/>
    <w:rsid w:val="00EF354D"/>
    <w:rsid w:val="00F212F3"/>
    <w:rsid w:val="00F25F74"/>
    <w:rsid w:val="00F72963"/>
    <w:rsid w:val="00F904AD"/>
    <w:rsid w:val="00FA31AD"/>
    <w:rsid w:val="00FB14F8"/>
    <w:rsid w:val="00FC024E"/>
    <w:rsid w:val="00FC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eader Body"/>
    <w:qFormat/>
    <w:rsid w:val="00524ACF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BD7F39"/>
    <w:pPr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latzhaltertext1">
    <w:name w:val="Platzhaltertext1"/>
    <w:basedOn w:val="Standard"/>
    <w:rsid w:val="00524ACF"/>
    <w:pPr>
      <w:keepNext/>
      <w:numPr>
        <w:numId w:val="1"/>
      </w:numPr>
      <w:outlineLvl w:val="0"/>
    </w:pPr>
    <w:rPr>
      <w:rFonts w:ascii="Verdana" w:eastAsia="MS Gothic" w:hAnsi="Verdana"/>
    </w:rPr>
  </w:style>
  <w:style w:type="paragraph" w:styleId="KeinLeerraum">
    <w:name w:val="No Spacing"/>
    <w:aliases w:val="Aufzählung"/>
    <w:basedOn w:val="Standard"/>
    <w:uiPriority w:val="1"/>
    <w:qFormat/>
    <w:rsid w:val="00524ACF"/>
    <w:pPr>
      <w:keepNext/>
      <w:numPr>
        <w:ilvl w:val="1"/>
        <w:numId w:val="1"/>
      </w:numPr>
      <w:outlineLvl w:val="1"/>
    </w:pPr>
    <w:rPr>
      <w:rFonts w:ascii="Verdana" w:eastAsia="MS Gothic" w:hAnsi="Verdana"/>
    </w:rPr>
  </w:style>
  <w:style w:type="paragraph" w:customStyle="1" w:styleId="NotizEbene3">
    <w:name w:val="Notiz Ebene 3"/>
    <w:basedOn w:val="Standard"/>
    <w:rsid w:val="00524ACF"/>
    <w:pPr>
      <w:keepNext/>
      <w:numPr>
        <w:ilvl w:val="2"/>
        <w:numId w:val="1"/>
      </w:numPr>
      <w:outlineLvl w:val="2"/>
    </w:pPr>
    <w:rPr>
      <w:rFonts w:ascii="Verdana" w:eastAsia="MS Gothic" w:hAnsi="Verdana"/>
    </w:rPr>
  </w:style>
  <w:style w:type="paragraph" w:customStyle="1" w:styleId="NotizEbene4">
    <w:name w:val="Notiz Ebene 4"/>
    <w:basedOn w:val="Standard"/>
    <w:rsid w:val="00524ACF"/>
    <w:pPr>
      <w:keepNext/>
      <w:numPr>
        <w:ilvl w:val="3"/>
        <w:numId w:val="1"/>
      </w:numPr>
      <w:outlineLvl w:val="3"/>
    </w:pPr>
    <w:rPr>
      <w:rFonts w:ascii="Verdana" w:eastAsia="MS Gothic" w:hAnsi="Verdana"/>
    </w:rPr>
  </w:style>
  <w:style w:type="paragraph" w:customStyle="1" w:styleId="NotizEbene5">
    <w:name w:val="Notiz Ebene 5"/>
    <w:basedOn w:val="Standard"/>
    <w:rsid w:val="00524ACF"/>
    <w:pPr>
      <w:keepNext/>
      <w:numPr>
        <w:ilvl w:val="4"/>
        <w:numId w:val="1"/>
      </w:numPr>
      <w:outlineLvl w:val="4"/>
    </w:pPr>
    <w:rPr>
      <w:rFonts w:ascii="Verdana" w:eastAsia="MS Gothic" w:hAnsi="Verdana"/>
    </w:rPr>
  </w:style>
  <w:style w:type="paragraph" w:customStyle="1" w:styleId="NotizEbene6">
    <w:name w:val="Notiz Ebene 6"/>
    <w:basedOn w:val="Standard"/>
    <w:rsid w:val="00524ACF"/>
    <w:pPr>
      <w:keepNext/>
      <w:numPr>
        <w:ilvl w:val="5"/>
        <w:numId w:val="1"/>
      </w:numPr>
      <w:outlineLvl w:val="5"/>
    </w:pPr>
    <w:rPr>
      <w:rFonts w:ascii="Verdana" w:eastAsia="MS Gothic" w:hAnsi="Verdana"/>
    </w:rPr>
  </w:style>
  <w:style w:type="paragraph" w:customStyle="1" w:styleId="NotizEbene7">
    <w:name w:val="Notiz Ebene 7"/>
    <w:basedOn w:val="Standard"/>
    <w:rsid w:val="00524ACF"/>
    <w:pPr>
      <w:keepNext/>
      <w:numPr>
        <w:ilvl w:val="6"/>
        <w:numId w:val="1"/>
      </w:numPr>
      <w:outlineLvl w:val="6"/>
    </w:pPr>
    <w:rPr>
      <w:rFonts w:ascii="Verdana" w:eastAsia="MS Gothic" w:hAnsi="Verdana"/>
    </w:rPr>
  </w:style>
  <w:style w:type="paragraph" w:customStyle="1" w:styleId="NotizEbene8">
    <w:name w:val="Notiz Ebene 8"/>
    <w:basedOn w:val="Standard"/>
    <w:rsid w:val="00524ACF"/>
    <w:pPr>
      <w:keepNext/>
      <w:numPr>
        <w:ilvl w:val="7"/>
        <w:numId w:val="1"/>
      </w:numPr>
      <w:outlineLvl w:val="7"/>
    </w:pPr>
    <w:rPr>
      <w:rFonts w:ascii="Verdana" w:eastAsia="MS Gothic" w:hAnsi="Verdana"/>
    </w:rPr>
  </w:style>
  <w:style w:type="paragraph" w:customStyle="1" w:styleId="NotizEbene9">
    <w:name w:val="Notiz Ebene 9"/>
    <w:basedOn w:val="Standard"/>
    <w:rsid w:val="00524ACF"/>
    <w:pPr>
      <w:keepNext/>
      <w:numPr>
        <w:ilvl w:val="8"/>
        <w:numId w:val="1"/>
      </w:numPr>
      <w:outlineLvl w:val="8"/>
    </w:pPr>
    <w:rPr>
      <w:rFonts w:ascii="Verdana" w:eastAsia="MS Gothic" w:hAnsi="Verdana"/>
    </w:rPr>
  </w:style>
  <w:style w:type="character" w:styleId="Hyperlink">
    <w:name w:val="Hyperlink"/>
    <w:basedOn w:val="Absatz-Standardschriftart"/>
    <w:uiPriority w:val="99"/>
    <w:rsid w:val="00524ACF"/>
    <w:rPr>
      <w:color w:val="0000FF"/>
      <w:u w:val="single"/>
    </w:rPr>
  </w:style>
  <w:style w:type="paragraph" w:styleId="Kopfzeile">
    <w:name w:val="header"/>
    <w:basedOn w:val="Standard"/>
    <w:rsid w:val="00524A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24ACF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DE1525"/>
    <w:pPr>
      <w:ind w:left="720"/>
      <w:contextualSpacing/>
    </w:pPr>
  </w:style>
  <w:style w:type="paragraph" w:customStyle="1" w:styleId="Default">
    <w:name w:val="Default"/>
    <w:rsid w:val="002139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ittlereSchattierung1-Akzent3">
    <w:name w:val="Medium Shading 1 Accent 3"/>
    <w:basedOn w:val="NormaleTabelle"/>
    <w:uiPriority w:val="63"/>
    <w:rsid w:val="0088240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ellenraster">
    <w:name w:val="Table Grid"/>
    <w:basedOn w:val="NormaleTabelle"/>
    <w:uiPriority w:val="59"/>
    <w:rsid w:val="00A0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3-Akzent3">
    <w:name w:val="Medium Grid 3 Accent 3"/>
    <w:basedOn w:val="NormaleTabelle"/>
    <w:uiPriority w:val="69"/>
    <w:rsid w:val="003973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customStyle="1" w:styleId="berschrift1Zchn">
    <w:name w:val="Überschrift 1 Zchn"/>
    <w:basedOn w:val="Absatz-Standardschriftart"/>
    <w:link w:val="berschrift1"/>
    <w:rsid w:val="00BD7F39"/>
    <w:rPr>
      <w:rFonts w:ascii="Arial" w:hAnsi="Arial"/>
      <w:b/>
      <w:sz w:val="28"/>
    </w:rPr>
  </w:style>
  <w:style w:type="paragraph" w:customStyle="1" w:styleId="Textkrper21">
    <w:name w:val="Textkörper 21"/>
    <w:basedOn w:val="Standard"/>
    <w:rsid w:val="00BD7F39"/>
    <w:pPr>
      <w:ind w:left="284" w:hanging="284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eader Body"/>
    <w:qFormat/>
    <w:rsid w:val="00524ACF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BD7F39"/>
    <w:pPr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latzhaltertext1">
    <w:name w:val="Platzhaltertext1"/>
    <w:basedOn w:val="Standard"/>
    <w:rsid w:val="00524ACF"/>
    <w:pPr>
      <w:keepNext/>
      <w:numPr>
        <w:numId w:val="1"/>
      </w:numPr>
      <w:outlineLvl w:val="0"/>
    </w:pPr>
    <w:rPr>
      <w:rFonts w:ascii="Verdana" w:eastAsia="MS Gothic" w:hAnsi="Verdana"/>
    </w:rPr>
  </w:style>
  <w:style w:type="paragraph" w:styleId="KeinLeerraum">
    <w:name w:val="No Spacing"/>
    <w:aliases w:val="Aufzählung"/>
    <w:basedOn w:val="Standard"/>
    <w:uiPriority w:val="1"/>
    <w:qFormat/>
    <w:rsid w:val="00524ACF"/>
    <w:pPr>
      <w:keepNext/>
      <w:numPr>
        <w:ilvl w:val="1"/>
        <w:numId w:val="1"/>
      </w:numPr>
      <w:outlineLvl w:val="1"/>
    </w:pPr>
    <w:rPr>
      <w:rFonts w:ascii="Verdana" w:eastAsia="MS Gothic" w:hAnsi="Verdana"/>
    </w:rPr>
  </w:style>
  <w:style w:type="paragraph" w:customStyle="1" w:styleId="NotizEbene3">
    <w:name w:val="Notiz Ebene 3"/>
    <w:basedOn w:val="Standard"/>
    <w:rsid w:val="00524ACF"/>
    <w:pPr>
      <w:keepNext/>
      <w:numPr>
        <w:ilvl w:val="2"/>
        <w:numId w:val="1"/>
      </w:numPr>
      <w:outlineLvl w:val="2"/>
    </w:pPr>
    <w:rPr>
      <w:rFonts w:ascii="Verdana" w:eastAsia="MS Gothic" w:hAnsi="Verdana"/>
    </w:rPr>
  </w:style>
  <w:style w:type="paragraph" w:customStyle="1" w:styleId="NotizEbene4">
    <w:name w:val="Notiz Ebene 4"/>
    <w:basedOn w:val="Standard"/>
    <w:rsid w:val="00524ACF"/>
    <w:pPr>
      <w:keepNext/>
      <w:numPr>
        <w:ilvl w:val="3"/>
        <w:numId w:val="1"/>
      </w:numPr>
      <w:outlineLvl w:val="3"/>
    </w:pPr>
    <w:rPr>
      <w:rFonts w:ascii="Verdana" w:eastAsia="MS Gothic" w:hAnsi="Verdana"/>
    </w:rPr>
  </w:style>
  <w:style w:type="paragraph" w:customStyle="1" w:styleId="NotizEbene5">
    <w:name w:val="Notiz Ebene 5"/>
    <w:basedOn w:val="Standard"/>
    <w:rsid w:val="00524ACF"/>
    <w:pPr>
      <w:keepNext/>
      <w:numPr>
        <w:ilvl w:val="4"/>
        <w:numId w:val="1"/>
      </w:numPr>
      <w:outlineLvl w:val="4"/>
    </w:pPr>
    <w:rPr>
      <w:rFonts w:ascii="Verdana" w:eastAsia="MS Gothic" w:hAnsi="Verdana"/>
    </w:rPr>
  </w:style>
  <w:style w:type="paragraph" w:customStyle="1" w:styleId="NotizEbene6">
    <w:name w:val="Notiz Ebene 6"/>
    <w:basedOn w:val="Standard"/>
    <w:rsid w:val="00524ACF"/>
    <w:pPr>
      <w:keepNext/>
      <w:numPr>
        <w:ilvl w:val="5"/>
        <w:numId w:val="1"/>
      </w:numPr>
      <w:outlineLvl w:val="5"/>
    </w:pPr>
    <w:rPr>
      <w:rFonts w:ascii="Verdana" w:eastAsia="MS Gothic" w:hAnsi="Verdana"/>
    </w:rPr>
  </w:style>
  <w:style w:type="paragraph" w:customStyle="1" w:styleId="NotizEbene7">
    <w:name w:val="Notiz Ebene 7"/>
    <w:basedOn w:val="Standard"/>
    <w:rsid w:val="00524ACF"/>
    <w:pPr>
      <w:keepNext/>
      <w:numPr>
        <w:ilvl w:val="6"/>
        <w:numId w:val="1"/>
      </w:numPr>
      <w:outlineLvl w:val="6"/>
    </w:pPr>
    <w:rPr>
      <w:rFonts w:ascii="Verdana" w:eastAsia="MS Gothic" w:hAnsi="Verdana"/>
    </w:rPr>
  </w:style>
  <w:style w:type="paragraph" w:customStyle="1" w:styleId="NotizEbene8">
    <w:name w:val="Notiz Ebene 8"/>
    <w:basedOn w:val="Standard"/>
    <w:rsid w:val="00524ACF"/>
    <w:pPr>
      <w:keepNext/>
      <w:numPr>
        <w:ilvl w:val="7"/>
        <w:numId w:val="1"/>
      </w:numPr>
      <w:outlineLvl w:val="7"/>
    </w:pPr>
    <w:rPr>
      <w:rFonts w:ascii="Verdana" w:eastAsia="MS Gothic" w:hAnsi="Verdana"/>
    </w:rPr>
  </w:style>
  <w:style w:type="paragraph" w:customStyle="1" w:styleId="NotizEbene9">
    <w:name w:val="Notiz Ebene 9"/>
    <w:basedOn w:val="Standard"/>
    <w:rsid w:val="00524ACF"/>
    <w:pPr>
      <w:keepNext/>
      <w:numPr>
        <w:ilvl w:val="8"/>
        <w:numId w:val="1"/>
      </w:numPr>
      <w:outlineLvl w:val="8"/>
    </w:pPr>
    <w:rPr>
      <w:rFonts w:ascii="Verdana" w:eastAsia="MS Gothic" w:hAnsi="Verdana"/>
    </w:rPr>
  </w:style>
  <w:style w:type="character" w:styleId="Hyperlink">
    <w:name w:val="Hyperlink"/>
    <w:basedOn w:val="Absatz-Standardschriftart"/>
    <w:uiPriority w:val="99"/>
    <w:rsid w:val="00524ACF"/>
    <w:rPr>
      <w:color w:val="0000FF"/>
      <w:u w:val="single"/>
    </w:rPr>
  </w:style>
  <w:style w:type="paragraph" w:styleId="Kopfzeile">
    <w:name w:val="header"/>
    <w:basedOn w:val="Standard"/>
    <w:rsid w:val="00524A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24ACF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DE1525"/>
    <w:pPr>
      <w:ind w:left="720"/>
      <w:contextualSpacing/>
    </w:pPr>
  </w:style>
  <w:style w:type="paragraph" w:customStyle="1" w:styleId="Default">
    <w:name w:val="Default"/>
    <w:rsid w:val="002139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ittlereSchattierung1-Akzent3">
    <w:name w:val="Medium Shading 1 Accent 3"/>
    <w:basedOn w:val="NormaleTabelle"/>
    <w:uiPriority w:val="63"/>
    <w:rsid w:val="0088240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ellenraster">
    <w:name w:val="Table Grid"/>
    <w:basedOn w:val="NormaleTabelle"/>
    <w:uiPriority w:val="59"/>
    <w:rsid w:val="00A0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3-Akzent3">
    <w:name w:val="Medium Grid 3 Accent 3"/>
    <w:basedOn w:val="NormaleTabelle"/>
    <w:uiPriority w:val="69"/>
    <w:rsid w:val="003973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customStyle="1" w:styleId="berschrift1Zchn">
    <w:name w:val="Überschrift 1 Zchn"/>
    <w:basedOn w:val="Absatz-Standardschriftart"/>
    <w:link w:val="berschrift1"/>
    <w:rsid w:val="00BD7F39"/>
    <w:rPr>
      <w:rFonts w:ascii="Arial" w:hAnsi="Arial"/>
      <w:b/>
      <w:sz w:val="28"/>
    </w:rPr>
  </w:style>
  <w:style w:type="paragraph" w:customStyle="1" w:styleId="Textkrper21">
    <w:name w:val="Textkörper 21"/>
    <w:basedOn w:val="Standard"/>
    <w:rsid w:val="00BD7F39"/>
    <w:pPr>
      <w:ind w:left="284" w:hanging="284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rkins\LM%20Saale-Orla\Formulare\Vorlage%20kleiner%20Kop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kleiner Kopf</Template>
  <TotalTime>0</TotalTime>
  <Pages>5</Pages>
  <Words>436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dfb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Sören Kube</dc:creator>
  <cp:lastModifiedBy>Peter Pan</cp:lastModifiedBy>
  <cp:revision>2</cp:revision>
  <cp:lastPrinted>2019-06-21T13:47:00Z</cp:lastPrinted>
  <dcterms:created xsi:type="dcterms:W3CDTF">2019-11-27T09:08:00Z</dcterms:created>
  <dcterms:modified xsi:type="dcterms:W3CDTF">2019-11-27T09:08:00Z</dcterms:modified>
</cp:coreProperties>
</file>